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727"/>
        <w:gridCol w:w="526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345"/>
        <w:gridCol w:w="379"/>
        <w:gridCol w:w="737"/>
        <w:gridCol w:w="287"/>
        <w:gridCol w:w="596"/>
        <w:gridCol w:w="624"/>
        <w:gridCol w:w="816"/>
      </w:tblGrid>
      <w:tr w:rsidR="001C258E" w:rsidTr="005044B9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C258E" w:rsidTr="005044B9">
        <w:trPr>
          <w:cantSplit/>
          <w:trHeight w:val="350"/>
        </w:trPr>
        <w:tc>
          <w:tcPr>
            <w:tcW w:w="2500" w:type="dxa"/>
            <w:gridSpan w:val="2"/>
            <w:vAlign w:val="bottom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7" w:type="dxa"/>
            <w:gridSpan w:val="12"/>
            <w:vAlign w:val="bottom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BILJNA PROIZVODNJA </w:t>
            </w:r>
          </w:p>
        </w:tc>
        <w:tc>
          <w:tcPr>
            <w:tcW w:w="1444" w:type="dxa"/>
            <w:gridSpan w:val="3"/>
            <w:vAlign w:val="bottom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</w:p>
        </w:tc>
      </w:tr>
      <w:tr w:rsidR="001C258E" w:rsidRPr="006F2AA2" w:rsidTr="005044B9">
        <w:trPr>
          <w:cantSplit/>
          <w:trHeight w:val="374"/>
        </w:trPr>
        <w:tc>
          <w:tcPr>
            <w:tcW w:w="43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AGROMETEOROLOGIJA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ECTS kredita</w:t>
            </w:r>
          </w:p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Prenkić Ranko</w:t>
            </w:r>
          </w:p>
        </w:tc>
        <w:tc>
          <w:tcPr>
            <w:tcW w:w="37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258E" w:rsidRPr="009C7D42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D42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 Knežević Mirko</w:t>
            </w:r>
          </w:p>
        </w:tc>
      </w:tr>
      <w:tr w:rsidR="001C258E" w:rsidRPr="006F2AA2" w:rsidTr="005044B9">
        <w:trPr>
          <w:cantSplit/>
          <w:trHeight w:val="164"/>
        </w:trPr>
        <w:tc>
          <w:tcPr>
            <w:tcW w:w="14526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258E" w:rsidRPr="00DC1FCD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1C258E" w:rsidTr="005044B9">
        <w:trPr>
          <w:cantSplit/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C258E" w:rsidRPr="00DC1FCD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C258E" w:rsidRPr="00DC1FCD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Pr="00DC1FCD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C258E" w:rsidRPr="00DC1FCD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6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258E" w:rsidRPr="00DC1FCD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044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258E" w:rsidRPr="00DC1FCD" w:rsidRDefault="001C258E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C258E" w:rsidRPr="00DC1FCD" w:rsidRDefault="001C258E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C258E" w:rsidRDefault="001C258E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C258E" w:rsidRDefault="001C258E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C258E" w:rsidTr="005044B9">
        <w:trPr>
          <w:cantSplit/>
          <w:trHeight w:val="391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58E" w:rsidTr="005044B9">
        <w:trPr>
          <w:cantSplit/>
          <w:trHeight w:val="540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258E" w:rsidRDefault="001C258E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58E" w:rsidRPr="00092F9C" w:rsidTr="005044B9">
        <w:trPr>
          <w:cantSplit/>
          <w:trHeight w:val="315"/>
        </w:trPr>
        <w:tc>
          <w:tcPr>
            <w:tcW w:w="7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5C58C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6E3F04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6E3F0487">
              <w:rPr>
                <w:color w:val="000000"/>
                <w:sz w:val="22"/>
                <w:szCs w:val="22"/>
              </w:rPr>
              <w:t>/16</w:t>
            </w:r>
          </w:p>
        </w:tc>
        <w:tc>
          <w:tcPr>
            <w:tcW w:w="2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42521A" w:rsidRDefault="001C258E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21A">
              <w:rPr>
                <w:b/>
                <w:bCs/>
                <w:color w:val="000000"/>
                <w:sz w:val="22"/>
                <w:szCs w:val="22"/>
              </w:rPr>
              <w:t>Lakićević Đurađ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258E" w:rsidRPr="00FD45FF" w:rsidRDefault="001C258E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</w:t>
            </w:r>
          </w:p>
        </w:tc>
      </w:tr>
      <w:tr w:rsidR="001C258E" w:rsidRPr="00092F9C" w:rsidTr="005044B9">
        <w:trPr>
          <w:cantSplit/>
          <w:trHeight w:val="337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5C58C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6E3F0487">
              <w:rPr>
                <w:color w:val="000000"/>
                <w:sz w:val="22"/>
                <w:szCs w:val="22"/>
              </w:rPr>
              <w:t>/16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521A" w:rsidRDefault="001C258E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21A">
              <w:rPr>
                <w:b/>
                <w:bCs/>
                <w:color w:val="000000"/>
                <w:sz w:val="22"/>
                <w:szCs w:val="22"/>
              </w:rPr>
              <w:t>Bulatović Darko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258E" w:rsidRPr="00FD45FF" w:rsidRDefault="001C258E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</w:t>
            </w: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5C58C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6E3F0487">
              <w:rPr>
                <w:color w:val="000000"/>
                <w:sz w:val="22"/>
                <w:szCs w:val="22"/>
              </w:rPr>
              <w:t>/16</w:t>
            </w: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521A" w:rsidRDefault="001C258E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21A">
              <w:rPr>
                <w:b/>
                <w:bCs/>
                <w:color w:val="000000"/>
                <w:sz w:val="22"/>
                <w:szCs w:val="22"/>
              </w:rPr>
              <w:t>Bulatović Anamarija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258E" w:rsidRPr="00FD45FF" w:rsidRDefault="001C258E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</w:t>
            </w: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373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C702F7" w:rsidRDefault="001C258E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17FD4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421DB6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5F052D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A91BA3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7F3A66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663AAD" w:rsidRDefault="001C258E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092F9C" w:rsidRDefault="001C258E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258E" w:rsidRPr="00FD45FF" w:rsidRDefault="001C258E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58E" w:rsidRPr="00092F9C" w:rsidTr="005044B9">
        <w:trPr>
          <w:trHeight w:val="555"/>
        </w:trPr>
        <w:tc>
          <w:tcPr>
            <w:tcW w:w="11087" w:type="dxa"/>
            <w:gridSpan w:val="21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258E" w:rsidRPr="007F3A66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Školska 2016/2017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C258E" w:rsidRPr="00092F9C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</w:tc>
      </w:tr>
      <w:tr w:rsidR="001C258E" w:rsidTr="005044B9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1C258E" w:rsidRDefault="001C258E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1C258E" w:rsidRDefault="001C258E"/>
    <w:sectPr w:rsidR="001C258E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3658A"/>
    <w:rsid w:val="00073A7C"/>
    <w:rsid w:val="00092F9C"/>
    <w:rsid w:val="000A34EF"/>
    <w:rsid w:val="000A49B1"/>
    <w:rsid w:val="000C4AE3"/>
    <w:rsid w:val="000D6F72"/>
    <w:rsid w:val="00122B8D"/>
    <w:rsid w:val="00182DC3"/>
    <w:rsid w:val="001A2335"/>
    <w:rsid w:val="001C258E"/>
    <w:rsid w:val="001C496E"/>
    <w:rsid w:val="001E782F"/>
    <w:rsid w:val="001F1949"/>
    <w:rsid w:val="0026523C"/>
    <w:rsid w:val="00286EE7"/>
    <w:rsid w:val="00315EBE"/>
    <w:rsid w:val="00333D40"/>
    <w:rsid w:val="003472AA"/>
    <w:rsid w:val="003602E0"/>
    <w:rsid w:val="00367594"/>
    <w:rsid w:val="00370AAC"/>
    <w:rsid w:val="00394A7F"/>
    <w:rsid w:val="003C0133"/>
    <w:rsid w:val="003D349B"/>
    <w:rsid w:val="003D7E0A"/>
    <w:rsid w:val="003E6B41"/>
    <w:rsid w:val="003F3014"/>
    <w:rsid w:val="003F3491"/>
    <w:rsid w:val="004202A5"/>
    <w:rsid w:val="00421DB6"/>
    <w:rsid w:val="00424CF8"/>
    <w:rsid w:val="0042521A"/>
    <w:rsid w:val="00483FD0"/>
    <w:rsid w:val="004D3648"/>
    <w:rsid w:val="004F5244"/>
    <w:rsid w:val="004F6252"/>
    <w:rsid w:val="005044B9"/>
    <w:rsid w:val="00505AEE"/>
    <w:rsid w:val="00517CCD"/>
    <w:rsid w:val="00533377"/>
    <w:rsid w:val="0056484F"/>
    <w:rsid w:val="005850BD"/>
    <w:rsid w:val="005B4029"/>
    <w:rsid w:val="005C58C6"/>
    <w:rsid w:val="005E2A78"/>
    <w:rsid w:val="005F052D"/>
    <w:rsid w:val="005F42CE"/>
    <w:rsid w:val="0062030E"/>
    <w:rsid w:val="00630E91"/>
    <w:rsid w:val="006430B5"/>
    <w:rsid w:val="00646297"/>
    <w:rsid w:val="0065759C"/>
    <w:rsid w:val="00660BC8"/>
    <w:rsid w:val="00663AAD"/>
    <w:rsid w:val="006A15B9"/>
    <w:rsid w:val="006B046D"/>
    <w:rsid w:val="006F2AA2"/>
    <w:rsid w:val="0070567A"/>
    <w:rsid w:val="00706B97"/>
    <w:rsid w:val="00715362"/>
    <w:rsid w:val="007608BF"/>
    <w:rsid w:val="007610EB"/>
    <w:rsid w:val="007C0A39"/>
    <w:rsid w:val="007C5CC1"/>
    <w:rsid w:val="007D3C8E"/>
    <w:rsid w:val="007F3A66"/>
    <w:rsid w:val="00830E5A"/>
    <w:rsid w:val="008368DF"/>
    <w:rsid w:val="00850008"/>
    <w:rsid w:val="0086204B"/>
    <w:rsid w:val="008D461F"/>
    <w:rsid w:val="008E5950"/>
    <w:rsid w:val="00911494"/>
    <w:rsid w:val="00916A9B"/>
    <w:rsid w:val="00937967"/>
    <w:rsid w:val="009553CF"/>
    <w:rsid w:val="00981561"/>
    <w:rsid w:val="009870EB"/>
    <w:rsid w:val="009A782A"/>
    <w:rsid w:val="009B2858"/>
    <w:rsid w:val="009C62DB"/>
    <w:rsid w:val="009C7D42"/>
    <w:rsid w:val="009D2B98"/>
    <w:rsid w:val="009D3ED9"/>
    <w:rsid w:val="009D4C5E"/>
    <w:rsid w:val="00A45E44"/>
    <w:rsid w:val="00A4705C"/>
    <w:rsid w:val="00A57135"/>
    <w:rsid w:val="00A90E1B"/>
    <w:rsid w:val="00A91BA3"/>
    <w:rsid w:val="00A93863"/>
    <w:rsid w:val="00AD1FE8"/>
    <w:rsid w:val="00AF1FB3"/>
    <w:rsid w:val="00AF7E52"/>
    <w:rsid w:val="00B0426B"/>
    <w:rsid w:val="00B0521B"/>
    <w:rsid w:val="00B35EA0"/>
    <w:rsid w:val="00B4319A"/>
    <w:rsid w:val="00B82314"/>
    <w:rsid w:val="00B853C4"/>
    <w:rsid w:val="00BF134D"/>
    <w:rsid w:val="00BF2EEC"/>
    <w:rsid w:val="00BF483C"/>
    <w:rsid w:val="00C246E5"/>
    <w:rsid w:val="00C35682"/>
    <w:rsid w:val="00C45B48"/>
    <w:rsid w:val="00C702F7"/>
    <w:rsid w:val="00C87F3A"/>
    <w:rsid w:val="00CB2818"/>
    <w:rsid w:val="00CD039E"/>
    <w:rsid w:val="00CE65B7"/>
    <w:rsid w:val="00D0102C"/>
    <w:rsid w:val="00D70DC7"/>
    <w:rsid w:val="00D768E0"/>
    <w:rsid w:val="00D9346C"/>
    <w:rsid w:val="00DB7157"/>
    <w:rsid w:val="00DC1FCD"/>
    <w:rsid w:val="00DF1992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EE4976"/>
    <w:rsid w:val="00F22F2F"/>
    <w:rsid w:val="00F24644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165</Words>
  <Characters>945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5</cp:revision>
  <cp:lastPrinted>2017-09-11T11:50:00Z</cp:lastPrinted>
  <dcterms:created xsi:type="dcterms:W3CDTF">2017-09-11T11:29:00Z</dcterms:created>
  <dcterms:modified xsi:type="dcterms:W3CDTF">2017-09-11T11:53:00Z</dcterms:modified>
</cp:coreProperties>
</file>