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AA" w:rsidRPr="00990778" w:rsidRDefault="003322AA" w:rsidP="00F645EE">
      <w:pPr>
        <w:tabs>
          <w:tab w:val="left" w:pos="-720"/>
        </w:tabs>
        <w:suppressAutoHyphens/>
        <w:ind w:left="-720" w:right="-720"/>
        <w:jc w:val="both"/>
        <w:rPr>
          <w:b/>
          <w:bCs/>
          <w:spacing w:val="-2"/>
          <w:sz w:val="24"/>
          <w:szCs w:val="24"/>
          <w:lang w:val="sl-SI"/>
        </w:rPr>
      </w:pPr>
      <w:r>
        <w:rPr>
          <w:b/>
          <w:bCs/>
          <w:spacing w:val="-2"/>
          <w:sz w:val="24"/>
          <w:szCs w:val="24"/>
          <w:lang w:val="sl-SI"/>
        </w:rPr>
        <w:tab/>
      </w:r>
      <w:r>
        <w:rPr>
          <w:b/>
          <w:bCs/>
          <w:spacing w:val="-2"/>
          <w:sz w:val="24"/>
          <w:szCs w:val="24"/>
          <w:lang w:val="sl-SI"/>
        </w:rPr>
        <w:tab/>
      </w:r>
      <w:r>
        <w:rPr>
          <w:b/>
          <w:bCs/>
          <w:spacing w:val="-2"/>
          <w:sz w:val="24"/>
          <w:szCs w:val="24"/>
          <w:lang w:val="sl-SI"/>
        </w:rPr>
        <w:tab/>
      </w:r>
      <w:r>
        <w:rPr>
          <w:b/>
          <w:bCs/>
          <w:spacing w:val="-2"/>
          <w:sz w:val="24"/>
          <w:szCs w:val="24"/>
          <w:lang w:val="sl-SI"/>
        </w:rPr>
        <w:tab/>
      </w:r>
      <w:r>
        <w:rPr>
          <w:b/>
          <w:bCs/>
          <w:spacing w:val="-2"/>
          <w:sz w:val="24"/>
          <w:szCs w:val="24"/>
          <w:lang w:val="sl-SI"/>
        </w:rPr>
        <w:tab/>
      </w:r>
      <w:r>
        <w:rPr>
          <w:b/>
          <w:bCs/>
          <w:spacing w:val="-2"/>
          <w:sz w:val="24"/>
          <w:szCs w:val="24"/>
          <w:lang w:val="sl-SI"/>
        </w:rPr>
        <w:tab/>
      </w:r>
      <w:r>
        <w:rPr>
          <w:b/>
          <w:bCs/>
          <w:spacing w:val="-2"/>
          <w:sz w:val="24"/>
          <w:szCs w:val="24"/>
          <w:lang w:val="sl-SI"/>
        </w:rPr>
        <w:tab/>
      </w:r>
      <w:r>
        <w:rPr>
          <w:b/>
          <w:bCs/>
          <w:spacing w:val="-2"/>
          <w:sz w:val="24"/>
          <w:szCs w:val="24"/>
          <w:lang w:val="sl-SI"/>
        </w:rPr>
        <w:tab/>
      </w:r>
      <w:r>
        <w:rPr>
          <w:b/>
          <w:bCs/>
          <w:spacing w:val="-2"/>
          <w:sz w:val="24"/>
          <w:szCs w:val="24"/>
          <w:lang w:val="sl-SI"/>
        </w:rPr>
        <w:tab/>
      </w:r>
      <w:r>
        <w:rPr>
          <w:b/>
          <w:bCs/>
          <w:spacing w:val="-2"/>
          <w:sz w:val="24"/>
          <w:szCs w:val="24"/>
          <w:lang w:val="sl-SI"/>
        </w:rPr>
        <w:tab/>
      </w:r>
      <w:r>
        <w:rPr>
          <w:b/>
          <w:bCs/>
          <w:spacing w:val="-2"/>
          <w:sz w:val="24"/>
          <w:szCs w:val="24"/>
          <w:lang w:val="sl-SI"/>
        </w:rPr>
        <w:tab/>
      </w:r>
      <w:r>
        <w:rPr>
          <w:b/>
          <w:bCs/>
          <w:spacing w:val="-2"/>
          <w:sz w:val="24"/>
          <w:szCs w:val="24"/>
          <w:lang w:val="sl-SI"/>
        </w:rPr>
        <w:tab/>
      </w:r>
    </w:p>
    <w:p w:rsidR="003322AA" w:rsidRPr="00990778" w:rsidRDefault="003322AA" w:rsidP="00F645EE">
      <w:pPr>
        <w:tabs>
          <w:tab w:val="left" w:pos="-720"/>
        </w:tabs>
        <w:suppressAutoHyphens/>
        <w:ind w:left="-720" w:right="-720"/>
        <w:jc w:val="both"/>
        <w:rPr>
          <w:b/>
          <w:bCs/>
          <w:spacing w:val="-2"/>
          <w:sz w:val="24"/>
          <w:szCs w:val="24"/>
          <w:lang w:val="sl-SI"/>
        </w:rPr>
      </w:pPr>
    </w:p>
    <w:tbl>
      <w:tblPr>
        <w:tblW w:w="10539" w:type="dxa"/>
        <w:tblInd w:w="-11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539"/>
      </w:tblGrid>
      <w:tr w:rsidR="003322AA" w:rsidRPr="00990778">
        <w:trPr>
          <w:trHeight w:hRule="exact" w:val="2024"/>
        </w:trPr>
        <w:tc>
          <w:tcPr>
            <w:tcW w:w="10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22AA" w:rsidRDefault="003322AA" w:rsidP="006F3D0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lang w:val="sr-Latn-CS"/>
              </w:rPr>
              <w:t xml:space="preserve">SCIENCE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&amp; TECHNOLOGY CCOPERATIO </w:t>
            </w:r>
          </w:p>
          <w:p w:rsidR="003322AA" w:rsidRDefault="003322AA" w:rsidP="006F3D0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between</w:t>
            </w:r>
          </w:p>
          <w:p w:rsidR="003322AA" w:rsidRDefault="003322AA" w:rsidP="006F3D0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2"/>
                <w:sz w:val="24"/>
                <w:szCs w:val="24"/>
                <w:lang w:val="sr-Latn-CS"/>
              </w:rPr>
            </w:pPr>
            <w:r>
              <w:rPr>
                <w:b/>
                <w:bCs/>
                <w:spacing w:val="-2"/>
                <w:sz w:val="24"/>
                <w:szCs w:val="24"/>
                <w:lang w:val="sr-Latn-CS"/>
              </w:rPr>
              <w:t>THE MINISTRY OF SCIENCE OF MONTENEGRO AND THE NATIONAL RESEARCH COUNCIL OF ITALY</w:t>
            </w:r>
          </w:p>
          <w:p w:rsidR="003322AA" w:rsidRPr="00990778" w:rsidRDefault="003322AA" w:rsidP="006F3D0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2"/>
                <w:sz w:val="24"/>
                <w:szCs w:val="24"/>
                <w:lang w:val="sr-Latn-CS"/>
              </w:rPr>
            </w:pPr>
            <w:r>
              <w:rPr>
                <w:b/>
                <w:bCs/>
                <w:spacing w:val="-2"/>
                <w:sz w:val="24"/>
                <w:szCs w:val="24"/>
                <w:lang w:val="sr-Latn-CS"/>
              </w:rPr>
              <w:t>PERIOD 1</w:t>
            </w:r>
            <w:r w:rsidRPr="00C33B8D">
              <w:rPr>
                <w:b/>
                <w:bCs/>
                <w:spacing w:val="-2"/>
                <w:sz w:val="24"/>
                <w:szCs w:val="24"/>
                <w:vertAlign w:val="superscript"/>
                <w:lang w:val="sr-Latn-CS"/>
              </w:rPr>
              <w:t>st</w:t>
            </w:r>
            <w:r>
              <w:rPr>
                <w:b/>
                <w:bCs/>
                <w:spacing w:val="-2"/>
                <w:sz w:val="24"/>
                <w:szCs w:val="24"/>
                <w:lang w:val="sr-Latn-CS"/>
              </w:rPr>
              <w:t xml:space="preserve"> JANUARY 2019 – 31</w:t>
            </w:r>
            <w:r w:rsidRPr="00C33B8D">
              <w:rPr>
                <w:b/>
                <w:bCs/>
                <w:spacing w:val="-2"/>
                <w:sz w:val="24"/>
                <w:szCs w:val="24"/>
                <w:vertAlign w:val="superscript"/>
                <w:lang w:val="sr-Latn-CS"/>
              </w:rPr>
              <w:t>st</w:t>
            </w:r>
            <w:r>
              <w:rPr>
                <w:b/>
                <w:bCs/>
                <w:spacing w:val="-2"/>
                <w:sz w:val="24"/>
                <w:szCs w:val="24"/>
                <w:lang w:val="sr-Latn-CS"/>
              </w:rPr>
              <w:t xml:space="preserve"> DECEMBER 2020</w:t>
            </w:r>
          </w:p>
          <w:p w:rsidR="003322AA" w:rsidRPr="00990778" w:rsidRDefault="003322AA" w:rsidP="006F3D0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2"/>
                <w:sz w:val="24"/>
                <w:szCs w:val="24"/>
                <w:lang w:val="sr-Latn-CS"/>
              </w:rPr>
            </w:pPr>
          </w:p>
        </w:tc>
      </w:tr>
    </w:tbl>
    <w:p w:rsidR="003322AA" w:rsidRPr="00990778" w:rsidRDefault="003322AA" w:rsidP="00F645EE">
      <w:pPr>
        <w:tabs>
          <w:tab w:val="left" w:pos="-720"/>
        </w:tabs>
        <w:suppressAutoHyphens/>
        <w:ind w:left="-720" w:right="-720"/>
        <w:jc w:val="both"/>
        <w:rPr>
          <w:b/>
          <w:bCs/>
          <w:spacing w:val="-2"/>
          <w:sz w:val="24"/>
          <w:szCs w:val="24"/>
          <w:lang w:val="sl-SI"/>
        </w:rPr>
      </w:pPr>
    </w:p>
    <w:p w:rsidR="003322AA" w:rsidRPr="007D2852" w:rsidRDefault="003322AA" w:rsidP="00F645EE">
      <w:pPr>
        <w:tabs>
          <w:tab w:val="left" w:pos="-720"/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7920" w:right="-720" w:hanging="8640"/>
        <w:jc w:val="both"/>
        <w:rPr>
          <w:spacing w:val="-2"/>
          <w:sz w:val="24"/>
          <w:szCs w:val="24"/>
          <w:lang w:val="sl-SI"/>
        </w:rPr>
      </w:pPr>
      <w:r w:rsidRPr="00990778">
        <w:rPr>
          <w:b/>
          <w:bCs/>
          <w:spacing w:val="-2"/>
          <w:sz w:val="24"/>
          <w:szCs w:val="24"/>
          <w:lang w:val="sl-SI"/>
        </w:rPr>
        <w:tab/>
      </w:r>
      <w:r w:rsidRPr="007D2852">
        <w:rPr>
          <w:spacing w:val="-2"/>
          <w:sz w:val="24"/>
          <w:szCs w:val="24"/>
          <w:lang w:val="sl-SI"/>
        </w:rPr>
        <w:t>DATE RECEIVED:</w:t>
      </w:r>
      <w:r w:rsidRPr="007D2852">
        <w:rPr>
          <w:spacing w:val="-2"/>
          <w:sz w:val="24"/>
          <w:szCs w:val="24"/>
          <w:lang w:val="sl-SI"/>
        </w:rPr>
        <w:tab/>
      </w:r>
      <w:r w:rsidRPr="007D2852">
        <w:rPr>
          <w:spacing w:val="-2"/>
          <w:sz w:val="24"/>
          <w:szCs w:val="24"/>
          <w:lang w:val="sl-SI"/>
        </w:rPr>
        <w:tab/>
      </w:r>
      <w:r w:rsidRPr="007D2852">
        <w:rPr>
          <w:spacing w:val="-2"/>
          <w:sz w:val="24"/>
          <w:szCs w:val="24"/>
          <w:lang w:val="sl-SI"/>
        </w:rPr>
        <w:tab/>
      </w:r>
      <w:r w:rsidRPr="007D2852">
        <w:rPr>
          <w:spacing w:val="-2"/>
          <w:sz w:val="24"/>
          <w:szCs w:val="24"/>
          <w:lang w:val="sl-SI"/>
        </w:rPr>
        <w:tab/>
      </w:r>
      <w:r w:rsidRPr="007D2852">
        <w:rPr>
          <w:spacing w:val="-2"/>
          <w:sz w:val="24"/>
          <w:szCs w:val="24"/>
          <w:lang w:val="sl-SI"/>
        </w:rPr>
        <w:tab/>
      </w:r>
      <w:r w:rsidRPr="007D2852">
        <w:rPr>
          <w:spacing w:val="-2"/>
          <w:sz w:val="24"/>
          <w:szCs w:val="24"/>
          <w:lang w:val="sl-SI"/>
        </w:rPr>
        <w:tab/>
      </w:r>
      <w:r w:rsidRPr="007D2852">
        <w:rPr>
          <w:spacing w:val="-2"/>
          <w:sz w:val="24"/>
          <w:szCs w:val="24"/>
          <w:lang w:val="sl-SI"/>
        </w:rPr>
        <w:tab/>
      </w:r>
      <w:r w:rsidRPr="007D2852">
        <w:rPr>
          <w:spacing w:val="-2"/>
          <w:sz w:val="24"/>
          <w:szCs w:val="24"/>
          <w:lang w:val="sr-Latn-CS"/>
        </w:rPr>
        <w:t>ID NUMBER</w:t>
      </w:r>
      <w:r w:rsidRPr="007D2852">
        <w:rPr>
          <w:spacing w:val="-2"/>
          <w:sz w:val="24"/>
          <w:szCs w:val="24"/>
          <w:lang w:val="sl-SI"/>
        </w:rPr>
        <w:t>:</w:t>
      </w:r>
    </w:p>
    <w:p w:rsidR="003322AA" w:rsidRPr="00990778" w:rsidRDefault="003322AA" w:rsidP="00F645EE">
      <w:pPr>
        <w:tabs>
          <w:tab w:val="left" w:pos="-720"/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7920" w:right="-720" w:hanging="8640"/>
        <w:jc w:val="both"/>
        <w:rPr>
          <w:b/>
          <w:bCs/>
          <w:spacing w:val="-2"/>
          <w:sz w:val="24"/>
          <w:szCs w:val="24"/>
          <w:lang w:val="sl-SI"/>
        </w:rPr>
      </w:pPr>
    </w:p>
    <w:tbl>
      <w:tblPr>
        <w:tblW w:w="10465" w:type="dxa"/>
        <w:tblInd w:w="-11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63"/>
        <w:gridCol w:w="7902"/>
      </w:tblGrid>
      <w:tr w:rsidR="003322AA" w:rsidRPr="00990778">
        <w:trPr>
          <w:trHeight w:val="900"/>
        </w:trPr>
        <w:tc>
          <w:tcPr>
            <w:tcW w:w="256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3322AA" w:rsidRPr="00243DB4" w:rsidRDefault="003322AA" w:rsidP="00F645EE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243DB4">
              <w:rPr>
                <w:b/>
                <w:bCs/>
                <w:spacing w:val="-2"/>
                <w:sz w:val="24"/>
                <w:szCs w:val="24"/>
                <w:lang w:val="sl-SI"/>
              </w:rPr>
              <w:t>PROJECT TITLE:</w:t>
            </w:r>
          </w:p>
          <w:p w:rsidR="003322AA" w:rsidRPr="00243DB4" w:rsidRDefault="003322AA" w:rsidP="00F645EE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(in M</w:t>
            </w:r>
            <w:r w:rsidRPr="00243DB4">
              <w:rPr>
                <w:b/>
                <w:bCs/>
                <w:spacing w:val="-2"/>
                <w:sz w:val="24"/>
                <w:szCs w:val="24"/>
                <w:lang w:val="sl-SI"/>
              </w:rPr>
              <w:t>ontenegrin)</w:t>
            </w:r>
          </w:p>
        </w:tc>
        <w:tc>
          <w:tcPr>
            <w:tcW w:w="7902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990778" w:rsidRDefault="003322AA" w:rsidP="00F645EE">
            <w:pPr>
              <w:tabs>
                <w:tab w:val="left" w:pos="-720"/>
              </w:tabs>
              <w:suppressAutoHyphens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bookmarkStart w:id="0" w:name="Besedilo1"/>
          </w:p>
          <w:bookmarkStart w:id="1" w:name="Besedilo6"/>
          <w:bookmarkEnd w:id="0"/>
          <w:p w:rsidR="003322AA" w:rsidRPr="00990778" w:rsidRDefault="003322AA" w:rsidP="00F645EE">
            <w:pPr>
              <w:tabs>
                <w:tab w:val="left" w:pos="-720"/>
              </w:tabs>
              <w:suppressAutoHyphens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bCs/>
                <w:noProof/>
                <w:spacing w:val="-2"/>
                <w:sz w:val="24"/>
                <w:szCs w:val="24"/>
                <w:lang w:val="ru-RU"/>
              </w:rPr>
              <w:t xml:space="preserve">     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end"/>
            </w:r>
            <w:bookmarkEnd w:id="1"/>
          </w:p>
        </w:tc>
      </w:tr>
      <w:tr w:rsidR="003322AA" w:rsidRPr="00990778">
        <w:trPr>
          <w:trHeight w:val="700"/>
        </w:trPr>
        <w:tc>
          <w:tcPr>
            <w:tcW w:w="25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3322AA" w:rsidRPr="00243DB4" w:rsidRDefault="003322AA" w:rsidP="00F645EE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243DB4">
              <w:rPr>
                <w:b/>
                <w:bCs/>
                <w:spacing w:val="-2"/>
                <w:sz w:val="24"/>
                <w:szCs w:val="24"/>
                <w:lang w:val="sl-SI"/>
              </w:rPr>
              <w:t>PROJECT TITLE:</w:t>
            </w:r>
          </w:p>
          <w:p w:rsidR="003322AA" w:rsidRPr="00243DB4" w:rsidRDefault="003322AA" w:rsidP="00F645EE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(in E</w:t>
            </w:r>
            <w:r w:rsidRPr="00243DB4">
              <w:rPr>
                <w:b/>
                <w:bCs/>
                <w:spacing w:val="-2"/>
                <w:sz w:val="24"/>
                <w:szCs w:val="24"/>
                <w:lang w:val="sl-SI"/>
              </w:rPr>
              <w:t>nglish)</w:t>
            </w:r>
          </w:p>
        </w:tc>
        <w:tc>
          <w:tcPr>
            <w:tcW w:w="7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22AA" w:rsidRPr="00990778" w:rsidRDefault="003322AA" w:rsidP="00F645EE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br/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bCs/>
                <w:noProof/>
                <w:spacing w:val="-2"/>
                <w:sz w:val="24"/>
                <w:szCs w:val="24"/>
                <w:lang w:val="ru-RU"/>
              </w:rPr>
              <w:t xml:space="preserve">     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</w:tbl>
    <w:p w:rsidR="003322AA" w:rsidRDefault="003322AA" w:rsidP="00F645EE">
      <w:pPr>
        <w:rPr>
          <w:rFonts w:ascii="Courier New" w:hAnsi="Courier New" w:cs="Courier New"/>
          <w:b/>
          <w:bCs/>
          <w:sz w:val="24"/>
          <w:szCs w:val="24"/>
          <w:lang w:val="sl-SI"/>
        </w:rPr>
      </w:pPr>
    </w:p>
    <w:p w:rsidR="003322AA" w:rsidRDefault="003322AA" w:rsidP="00F645EE">
      <w:pPr>
        <w:rPr>
          <w:rFonts w:ascii="Courier New" w:hAnsi="Courier New" w:cs="Courier New"/>
          <w:b/>
          <w:bCs/>
          <w:sz w:val="24"/>
          <w:szCs w:val="24"/>
          <w:lang w:val="sl-SI"/>
        </w:rPr>
      </w:pPr>
    </w:p>
    <w:p w:rsidR="003322AA" w:rsidRDefault="003322AA" w:rsidP="00F645EE">
      <w:pPr>
        <w:rPr>
          <w:rFonts w:ascii="Courier New" w:hAnsi="Courier New" w:cs="Courier New"/>
          <w:b/>
          <w:bCs/>
          <w:sz w:val="24"/>
          <w:szCs w:val="24"/>
          <w:lang w:val="sl-SI"/>
        </w:rPr>
      </w:pPr>
    </w:p>
    <w:p w:rsidR="003322AA" w:rsidRPr="00990778" w:rsidRDefault="003322AA" w:rsidP="00F645EE">
      <w:pPr>
        <w:rPr>
          <w:rFonts w:ascii="Courier New" w:hAnsi="Courier New" w:cs="Courier New"/>
          <w:b/>
          <w:bCs/>
          <w:sz w:val="24"/>
          <w:szCs w:val="24"/>
          <w:lang w:val="sl-SI"/>
        </w:rPr>
      </w:pPr>
    </w:p>
    <w:tbl>
      <w:tblPr>
        <w:tblW w:w="10457" w:type="dxa"/>
        <w:tblInd w:w="-11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35"/>
        <w:gridCol w:w="1176"/>
        <w:gridCol w:w="789"/>
        <w:gridCol w:w="2733"/>
        <w:gridCol w:w="372"/>
        <w:gridCol w:w="1412"/>
        <w:gridCol w:w="846"/>
        <w:gridCol w:w="1694"/>
      </w:tblGrid>
      <w:tr w:rsidR="003322AA" w:rsidRPr="00990778">
        <w:trPr>
          <w:trHeight w:hRule="exact" w:val="949"/>
        </w:trPr>
        <w:tc>
          <w:tcPr>
            <w:tcW w:w="261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3322AA" w:rsidRPr="00990778" w:rsidRDefault="003322AA" w:rsidP="00F645EE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</w:p>
        </w:tc>
        <w:tc>
          <w:tcPr>
            <w:tcW w:w="3522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990778" w:rsidRDefault="003322AA" w:rsidP="00F645E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PROJECT LEADER</w:t>
            </w:r>
          </w:p>
          <w:p w:rsidR="003322AA" w:rsidRPr="00990778" w:rsidRDefault="003322AA" w:rsidP="00EA309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Montenegro</w:t>
            </w:r>
          </w:p>
        </w:tc>
        <w:tc>
          <w:tcPr>
            <w:tcW w:w="4324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990778" w:rsidRDefault="003322AA" w:rsidP="00DC312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PROJECT LEADER</w:t>
            </w:r>
          </w:p>
          <w:p w:rsidR="003322AA" w:rsidRDefault="003322AA" w:rsidP="00F645E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The Republic of Italy</w:t>
            </w:r>
          </w:p>
          <w:p w:rsidR="003322AA" w:rsidRDefault="003322AA" w:rsidP="00F645E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</w:p>
          <w:p w:rsidR="003322AA" w:rsidRPr="00990778" w:rsidRDefault="003322AA" w:rsidP="00F645E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</w:p>
        </w:tc>
      </w:tr>
      <w:tr w:rsidR="003322AA" w:rsidRPr="00990778">
        <w:trPr>
          <w:trHeight w:val="501"/>
        </w:trPr>
        <w:tc>
          <w:tcPr>
            <w:tcW w:w="261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322AA" w:rsidRPr="00243DB4" w:rsidRDefault="003322AA" w:rsidP="00F645EE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fldChar w:fldCharType="begin"/>
            </w:r>
            <w:r w:rsidRPr="00243DB4">
              <w:rPr>
                <w:spacing w:val="-2"/>
                <w:sz w:val="24"/>
                <w:szCs w:val="24"/>
                <w:lang w:val="sl-SI"/>
              </w:rPr>
              <w:instrText xml:space="preserve">  </w:instrText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end"/>
            </w:r>
            <w:r w:rsidRPr="00243DB4">
              <w:rPr>
                <w:spacing w:val="-2"/>
                <w:sz w:val="24"/>
                <w:szCs w:val="24"/>
                <w:lang w:val="sl-SI"/>
              </w:rPr>
              <w:t>FAMILY NAME:</w:t>
            </w:r>
          </w:p>
          <w:p w:rsidR="003322AA" w:rsidRPr="00243DB4" w:rsidRDefault="003322AA" w:rsidP="00F645EE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t>NAME: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243DB4" w:rsidRDefault="003322AA" w:rsidP="00F645E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43DB4">
              <w:rPr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243DB4">
              <w:rPr>
                <w:spacing w:val="-2"/>
                <w:sz w:val="24"/>
                <w:szCs w:val="24"/>
                <w:lang w:val="sl-SI"/>
              </w:rPr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separate"/>
            </w:r>
            <w:r w:rsidRPr="00243DB4">
              <w:rPr>
                <w:noProof/>
                <w:spacing w:val="-2"/>
                <w:sz w:val="24"/>
                <w:szCs w:val="24"/>
              </w:rPr>
              <w:t xml:space="preserve">     </w:t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990778" w:rsidRDefault="003322AA" w:rsidP="00F645EE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bCs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3322AA" w:rsidRPr="00990778">
        <w:trPr>
          <w:trHeight w:val="501"/>
        </w:trPr>
        <w:tc>
          <w:tcPr>
            <w:tcW w:w="261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322AA" w:rsidRPr="00243DB4" w:rsidRDefault="003322AA" w:rsidP="00F645EE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t>TITLE: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243DB4" w:rsidRDefault="003322AA" w:rsidP="00F645E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243DB4">
              <w:rPr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243DB4">
              <w:rPr>
                <w:spacing w:val="-2"/>
                <w:sz w:val="24"/>
                <w:szCs w:val="24"/>
                <w:lang w:val="sl-SI"/>
              </w:rPr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separate"/>
            </w:r>
            <w:r w:rsidRPr="00243DB4">
              <w:rPr>
                <w:noProof/>
                <w:spacing w:val="-2"/>
                <w:sz w:val="24"/>
                <w:szCs w:val="24"/>
              </w:rPr>
              <w:t xml:space="preserve">     </w:t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990778" w:rsidRDefault="003322AA" w:rsidP="00F645EE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bCs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3322AA" w:rsidRPr="00990778">
        <w:trPr>
          <w:trHeight w:val="860"/>
        </w:trPr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textDirection w:val="lrTbV"/>
          </w:tcPr>
          <w:p w:rsidR="003322AA" w:rsidRPr="00243DB4" w:rsidRDefault="003322AA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spacing w:val="-2"/>
                <w:sz w:val="24"/>
                <w:szCs w:val="24"/>
              </w:rPr>
            </w:pPr>
          </w:p>
          <w:p w:rsidR="003322AA" w:rsidRPr="00243DB4" w:rsidRDefault="003322AA" w:rsidP="00377DEB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</w:rPr>
            </w:pPr>
          </w:p>
          <w:p w:rsidR="003322AA" w:rsidRPr="00243DB4" w:rsidRDefault="003322AA" w:rsidP="00957365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  <w:lang w:val="sr-Latn-CS"/>
              </w:rPr>
            </w:pPr>
            <w:r w:rsidRPr="00243DB4">
              <w:rPr>
                <w:spacing w:val="-2"/>
                <w:sz w:val="24"/>
                <w:szCs w:val="24"/>
                <w:lang w:val="sr-Latn-CS"/>
              </w:rPr>
              <w:t>Institution:</w:t>
            </w:r>
          </w:p>
          <w:p w:rsidR="003322AA" w:rsidRPr="00243DB4" w:rsidRDefault="003322AA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243DB4" w:rsidRDefault="003322AA" w:rsidP="002D51F3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  <w:lang w:val="sr-Latn-CS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t>Name</w:t>
            </w:r>
            <w:r>
              <w:rPr>
                <w:spacing w:val="-2"/>
                <w:sz w:val="24"/>
                <w:szCs w:val="24"/>
                <w:lang w:val="sl-SI"/>
              </w:rPr>
              <w:t xml:space="preserve"> and Address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243DB4" w:rsidRDefault="003322AA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243DB4">
              <w:rPr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243DB4">
              <w:rPr>
                <w:spacing w:val="-2"/>
                <w:sz w:val="24"/>
                <w:szCs w:val="24"/>
                <w:lang w:val="sl-SI"/>
              </w:rPr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separate"/>
            </w:r>
            <w:r w:rsidRPr="00243DB4">
              <w:rPr>
                <w:noProof/>
                <w:spacing w:val="-2"/>
                <w:sz w:val="24"/>
                <w:szCs w:val="24"/>
              </w:rPr>
              <w:t xml:space="preserve">     </w:t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990778" w:rsidRDefault="003322AA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bCs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3322AA" w:rsidRPr="00990778">
        <w:trPr>
          <w:trHeight w:val="315"/>
        </w:trPr>
        <w:tc>
          <w:tcPr>
            <w:tcW w:w="143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3322AA" w:rsidRPr="00243DB4" w:rsidRDefault="003322AA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243DB4" w:rsidRDefault="003322AA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t>Tel: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243DB4" w:rsidRDefault="003322AA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243DB4">
              <w:rPr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243DB4">
              <w:rPr>
                <w:spacing w:val="-2"/>
                <w:sz w:val="24"/>
                <w:szCs w:val="24"/>
                <w:lang w:val="sl-SI"/>
              </w:rPr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separate"/>
            </w:r>
            <w:r w:rsidRPr="00243DB4">
              <w:rPr>
                <w:noProof/>
                <w:spacing w:val="-2"/>
                <w:sz w:val="24"/>
                <w:szCs w:val="24"/>
              </w:rPr>
              <w:t xml:space="preserve">     </w:t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990778" w:rsidRDefault="003322AA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bCs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3322AA" w:rsidRPr="00990778">
        <w:trPr>
          <w:trHeight w:val="315"/>
        </w:trPr>
        <w:tc>
          <w:tcPr>
            <w:tcW w:w="143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3322AA" w:rsidRPr="00243DB4" w:rsidRDefault="003322AA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243DB4" w:rsidRDefault="003322AA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t>Fax: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243DB4" w:rsidRDefault="003322AA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243DB4">
              <w:rPr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243DB4">
              <w:rPr>
                <w:spacing w:val="-2"/>
                <w:sz w:val="24"/>
                <w:szCs w:val="24"/>
                <w:lang w:val="sl-SI"/>
              </w:rPr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separate"/>
            </w:r>
            <w:r w:rsidRPr="00243DB4">
              <w:rPr>
                <w:noProof/>
                <w:spacing w:val="-2"/>
                <w:sz w:val="24"/>
                <w:szCs w:val="24"/>
              </w:rPr>
              <w:t xml:space="preserve">     </w:t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990778" w:rsidRDefault="003322AA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bCs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3322AA" w:rsidRPr="00990778">
        <w:trPr>
          <w:trHeight w:val="921"/>
        </w:trPr>
        <w:tc>
          <w:tcPr>
            <w:tcW w:w="1435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3322AA" w:rsidRPr="00243DB4" w:rsidRDefault="003322AA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243DB4" w:rsidRDefault="003322AA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t>E-mail: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243DB4" w:rsidRDefault="003322AA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243DB4">
              <w:rPr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243DB4">
              <w:rPr>
                <w:spacing w:val="-2"/>
                <w:sz w:val="24"/>
                <w:szCs w:val="24"/>
                <w:lang w:val="sl-SI"/>
              </w:rPr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separate"/>
            </w:r>
            <w:r w:rsidRPr="00243DB4">
              <w:rPr>
                <w:noProof/>
                <w:spacing w:val="-2"/>
                <w:sz w:val="24"/>
                <w:szCs w:val="24"/>
              </w:rPr>
              <w:t xml:space="preserve">     </w:t>
            </w:r>
            <w:r w:rsidRPr="00243DB4">
              <w:rPr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990778" w:rsidRDefault="003322AA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bCs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end"/>
            </w:r>
          </w:p>
          <w:p w:rsidR="003322AA" w:rsidRPr="00990778" w:rsidRDefault="003322AA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</w:p>
        </w:tc>
      </w:tr>
      <w:tr w:rsidR="003322AA" w:rsidRPr="00990778">
        <w:trPr>
          <w:trHeight w:hRule="exact" w:val="1302"/>
        </w:trPr>
        <w:tc>
          <w:tcPr>
            <w:tcW w:w="3400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322AA" w:rsidRPr="00243DB4" w:rsidRDefault="003322AA" w:rsidP="00F645EE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ind w:left="7200" w:hanging="720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t xml:space="preserve">DATE OF </w:t>
            </w:r>
          </w:p>
          <w:p w:rsidR="003322AA" w:rsidRPr="00243DB4" w:rsidRDefault="003322AA" w:rsidP="00F645EE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ind w:left="7200" w:hanging="7200"/>
              <w:rPr>
                <w:spacing w:val="-2"/>
                <w:sz w:val="24"/>
                <w:szCs w:val="24"/>
                <w:lang w:val="sl-SI"/>
              </w:rPr>
            </w:pPr>
            <w:r w:rsidRPr="00243DB4">
              <w:rPr>
                <w:spacing w:val="-2"/>
                <w:sz w:val="24"/>
                <w:szCs w:val="24"/>
                <w:lang w:val="sl-SI"/>
              </w:rPr>
              <w:t>PROJECT START: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3322AA" w:rsidRPr="00990778" w:rsidRDefault="003322AA" w:rsidP="00F645EE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ind w:left="7200" w:hanging="720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bCs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3322AA" w:rsidRPr="00990778" w:rsidRDefault="003322AA" w:rsidP="00731BD4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3322AA" w:rsidRPr="00990778" w:rsidRDefault="003322AA" w:rsidP="00F645EE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ind w:left="7200" w:hanging="720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bCs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322AA" w:rsidRPr="00990778" w:rsidRDefault="003322AA" w:rsidP="00731BD4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t xml:space="preserve"> </w:t>
            </w:r>
            <w:bookmarkStart w:id="2" w:name="Besedilo81"/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bCs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end"/>
            </w:r>
            <w:bookmarkEnd w:id="2"/>
          </w:p>
        </w:tc>
      </w:tr>
    </w:tbl>
    <w:p w:rsidR="003322AA" w:rsidRDefault="003322AA" w:rsidP="00F645EE">
      <w:pPr>
        <w:keepLines/>
        <w:tabs>
          <w:tab w:val="left" w:pos="-720"/>
        </w:tabs>
        <w:suppressAutoHyphens/>
        <w:ind w:left="-720" w:right="-720"/>
        <w:jc w:val="both"/>
        <w:rPr>
          <w:b/>
          <w:bCs/>
          <w:spacing w:val="-2"/>
          <w:sz w:val="24"/>
          <w:szCs w:val="24"/>
          <w:lang w:val="sr-Latn-CS"/>
        </w:rPr>
      </w:pPr>
    </w:p>
    <w:p w:rsidR="003322AA" w:rsidRDefault="003322AA" w:rsidP="00F645EE">
      <w:pPr>
        <w:keepLines/>
        <w:tabs>
          <w:tab w:val="left" w:pos="-720"/>
        </w:tabs>
        <w:suppressAutoHyphens/>
        <w:ind w:left="-720" w:right="-720"/>
        <w:jc w:val="both"/>
        <w:rPr>
          <w:b/>
          <w:bCs/>
          <w:spacing w:val="-2"/>
          <w:sz w:val="24"/>
          <w:szCs w:val="24"/>
          <w:lang w:val="sr-Latn-CS"/>
        </w:rPr>
      </w:pPr>
    </w:p>
    <w:p w:rsidR="003322AA" w:rsidRDefault="003322AA" w:rsidP="00F645EE">
      <w:pPr>
        <w:keepLines/>
        <w:tabs>
          <w:tab w:val="left" w:pos="-720"/>
        </w:tabs>
        <w:suppressAutoHyphens/>
        <w:ind w:left="-720" w:right="-720"/>
        <w:jc w:val="both"/>
        <w:rPr>
          <w:b/>
          <w:bCs/>
          <w:spacing w:val="-2"/>
          <w:sz w:val="24"/>
          <w:szCs w:val="24"/>
          <w:lang w:val="sr-Latn-CS"/>
        </w:rPr>
      </w:pPr>
    </w:p>
    <w:p w:rsidR="003322AA" w:rsidRDefault="003322AA" w:rsidP="00F645EE">
      <w:pPr>
        <w:keepLines/>
        <w:tabs>
          <w:tab w:val="left" w:pos="-720"/>
        </w:tabs>
        <w:suppressAutoHyphens/>
        <w:ind w:left="-720" w:right="-720"/>
        <w:jc w:val="both"/>
        <w:rPr>
          <w:b/>
          <w:bCs/>
          <w:spacing w:val="-2"/>
          <w:sz w:val="24"/>
          <w:szCs w:val="24"/>
          <w:lang w:val="sr-Latn-CS"/>
        </w:rPr>
      </w:pPr>
    </w:p>
    <w:p w:rsidR="003322AA" w:rsidRDefault="003322AA" w:rsidP="00F645EE">
      <w:pPr>
        <w:keepLines/>
        <w:tabs>
          <w:tab w:val="left" w:pos="-720"/>
        </w:tabs>
        <w:suppressAutoHyphens/>
        <w:ind w:left="-720" w:right="-720"/>
        <w:jc w:val="both"/>
        <w:rPr>
          <w:b/>
          <w:bCs/>
          <w:spacing w:val="-2"/>
          <w:sz w:val="24"/>
          <w:szCs w:val="24"/>
          <w:lang w:val="sr-Latn-CS"/>
        </w:rPr>
      </w:pPr>
    </w:p>
    <w:p w:rsidR="003322AA" w:rsidRDefault="003322AA" w:rsidP="00F645EE">
      <w:pPr>
        <w:keepLines/>
        <w:tabs>
          <w:tab w:val="left" w:pos="-720"/>
        </w:tabs>
        <w:suppressAutoHyphens/>
        <w:ind w:left="-720" w:right="-720"/>
        <w:jc w:val="both"/>
        <w:rPr>
          <w:b/>
          <w:bCs/>
          <w:spacing w:val="-2"/>
          <w:sz w:val="24"/>
          <w:szCs w:val="24"/>
          <w:lang w:val="sr-Latn-CS"/>
        </w:rPr>
      </w:pPr>
    </w:p>
    <w:tbl>
      <w:tblPr>
        <w:tblW w:w="10501" w:type="dxa"/>
        <w:tblInd w:w="-11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85"/>
        <w:gridCol w:w="1836"/>
        <w:gridCol w:w="3738"/>
        <w:gridCol w:w="4342"/>
      </w:tblGrid>
      <w:tr w:rsidR="003322AA" w:rsidRPr="00FF7E46">
        <w:trPr>
          <w:trHeight w:hRule="exact" w:val="850"/>
        </w:trPr>
        <w:tc>
          <w:tcPr>
            <w:tcW w:w="242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</w:p>
        </w:tc>
        <w:tc>
          <w:tcPr>
            <w:tcW w:w="37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  <w:t xml:space="preserve"> </w:t>
            </w: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  <w:t>A</w:t>
            </w:r>
            <w:r w:rsidRPr="000F078C"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  <w:t>ssociate from Montenegro</w:t>
            </w:r>
          </w:p>
        </w:tc>
        <w:tc>
          <w:tcPr>
            <w:tcW w:w="4342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</w:pPr>
          </w:p>
          <w:p w:rsidR="003322AA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</w:pPr>
            <w:r w:rsidRPr="000F078C"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  <w:t xml:space="preserve">associate from </w:t>
            </w:r>
            <w:r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  <w:t>the Republic of Italy</w:t>
            </w: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</w:pPr>
          </w:p>
        </w:tc>
      </w:tr>
      <w:tr w:rsidR="003322AA" w:rsidRPr="00FF7E46">
        <w:trPr>
          <w:trHeight w:hRule="exact" w:val="865"/>
        </w:trPr>
        <w:tc>
          <w:tcPr>
            <w:tcW w:w="242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322AA" w:rsidRPr="00917F56" w:rsidRDefault="003322AA" w:rsidP="00917F5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4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917F5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FAMILY NAME:</w:t>
            </w:r>
          </w:p>
          <w:p w:rsidR="003322AA" w:rsidRPr="00FF7E46" w:rsidRDefault="003322AA" w:rsidP="00917F5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4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917F5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NAME: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3322AA" w:rsidRPr="00FF7E46">
        <w:trPr>
          <w:trHeight w:hRule="exact" w:val="400"/>
        </w:trPr>
        <w:tc>
          <w:tcPr>
            <w:tcW w:w="242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RESEARCHER' S CODE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3322AA" w:rsidRPr="00FF7E46">
        <w:trPr>
          <w:trHeight w:hRule="exact" w:val="400"/>
        </w:trPr>
        <w:tc>
          <w:tcPr>
            <w:tcW w:w="242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4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EDUCATION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3322AA" w:rsidRPr="00FF7E46">
        <w:trPr>
          <w:trHeight w:hRule="exact" w:val="658"/>
        </w:trPr>
        <w:tc>
          <w:tcPr>
            <w:tcW w:w="242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322AA" w:rsidRPr="00FF7E46" w:rsidRDefault="003322AA" w:rsidP="008A335C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4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OCCUPATION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3322AA" w:rsidRPr="00FF7E46">
        <w:trPr>
          <w:trHeight w:hRule="exact" w:val="1300"/>
        </w:trPr>
        <w:tc>
          <w:tcPr>
            <w:tcW w:w="585" w:type="dxa"/>
            <w:vMerge w:val="restart"/>
            <w:tcBorders>
              <w:top w:val="single" w:sz="6" w:space="0" w:color="auto"/>
              <w:left w:val="double" w:sz="6" w:space="0" w:color="auto"/>
              <w:right w:val="nil"/>
            </w:tcBorders>
          </w:tcPr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I</w:t>
            </w:r>
          </w:p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N</w:t>
            </w:r>
          </w:p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S</w:t>
            </w:r>
          </w:p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T</w:t>
            </w:r>
          </w:p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 xml:space="preserve"> I</w:t>
            </w:r>
          </w:p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T</w:t>
            </w:r>
          </w:p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U</w:t>
            </w:r>
          </w:p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T</w:t>
            </w:r>
          </w:p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I</w:t>
            </w:r>
          </w:p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O</w:t>
            </w:r>
          </w:p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N</w:t>
            </w:r>
          </w:p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</w:p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T</w:t>
            </w:r>
          </w:p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U</w:t>
            </w:r>
          </w:p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C</w:t>
            </w:r>
          </w:p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I</w:t>
            </w:r>
          </w:p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J</w:t>
            </w:r>
          </w:p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A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Name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3322AA" w:rsidRPr="00FF7E46">
        <w:trPr>
          <w:trHeight w:hRule="exact" w:val="1540"/>
        </w:trPr>
        <w:tc>
          <w:tcPr>
            <w:tcW w:w="585" w:type="dxa"/>
            <w:vMerge/>
            <w:tcBorders>
              <w:left w:val="double" w:sz="6" w:space="0" w:color="auto"/>
              <w:right w:val="nil"/>
            </w:tcBorders>
          </w:tcPr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8A335C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eastAsia="en-US"/>
              </w:rPr>
              <w:t xml:space="preserve">Address 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3322AA" w:rsidRPr="00FF7E46">
        <w:trPr>
          <w:trHeight w:hRule="exact" w:val="667"/>
        </w:trPr>
        <w:tc>
          <w:tcPr>
            <w:tcW w:w="585" w:type="dxa"/>
            <w:vMerge/>
            <w:tcBorders>
              <w:left w:val="double" w:sz="6" w:space="0" w:color="auto"/>
              <w:right w:val="nil"/>
            </w:tcBorders>
          </w:tcPr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Tel.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3322AA" w:rsidRPr="00FF7E46">
        <w:trPr>
          <w:trHeight w:hRule="exact" w:val="400"/>
        </w:trPr>
        <w:tc>
          <w:tcPr>
            <w:tcW w:w="585" w:type="dxa"/>
            <w:vMerge/>
            <w:tcBorders>
              <w:left w:val="double" w:sz="6" w:space="0" w:color="auto"/>
              <w:right w:val="nil"/>
            </w:tcBorders>
          </w:tcPr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Fax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3322AA" w:rsidRPr="00FF7E46">
        <w:trPr>
          <w:trHeight w:hRule="exact" w:val="865"/>
        </w:trPr>
        <w:tc>
          <w:tcPr>
            <w:tcW w:w="585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E-mail</w:t>
            </w:r>
          </w:p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</w:p>
          <w:p w:rsidR="003322AA" w:rsidRPr="00FF7E46" w:rsidRDefault="003322AA" w:rsidP="009705D9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3322AA" w:rsidRPr="00FF7E46" w:rsidRDefault="003322AA" w:rsidP="009705D9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</w:tr>
    </w:tbl>
    <w:p w:rsidR="003322AA" w:rsidRDefault="003322AA" w:rsidP="00917F56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3322AA" w:rsidRDefault="003322AA" w:rsidP="00917F56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3322AA" w:rsidRDefault="003322AA" w:rsidP="00917F56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3322AA" w:rsidRPr="000278BC" w:rsidRDefault="003322AA" w:rsidP="00917F56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tbl>
      <w:tblPr>
        <w:tblW w:w="10464" w:type="dxa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161"/>
        <w:gridCol w:w="1952"/>
        <w:gridCol w:w="2116"/>
        <w:gridCol w:w="2116"/>
        <w:gridCol w:w="2119"/>
      </w:tblGrid>
      <w:tr w:rsidR="003322AA" w:rsidRPr="00990778">
        <w:trPr>
          <w:trHeight w:hRule="exact" w:val="913"/>
        </w:trPr>
        <w:tc>
          <w:tcPr>
            <w:tcW w:w="10464" w:type="dxa"/>
            <w:gridSpan w:val="5"/>
          </w:tcPr>
          <w:p w:rsidR="003322AA" w:rsidRPr="00F13DC0" w:rsidRDefault="003322AA" w:rsidP="009705D9">
            <w:pPr>
              <w:keepLines/>
              <w:tabs>
                <w:tab w:val="left" w:pos="-720"/>
              </w:tabs>
              <w:suppressAutoHyphens/>
              <w:rPr>
                <w:b/>
                <w:bCs/>
                <w:color w:val="000000"/>
                <w:spacing w:val="-2"/>
                <w:sz w:val="24"/>
                <w:szCs w:val="24"/>
                <w:lang w:val="sl-SI"/>
              </w:rPr>
            </w:pPr>
          </w:p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rPr>
                <w:rStyle w:val="hps"/>
                <w:color w:val="333333"/>
                <w:sz w:val="24"/>
                <w:szCs w:val="24"/>
              </w:rPr>
            </w:pPr>
            <w:r w:rsidRPr="00F13DC0">
              <w:rPr>
                <w:b/>
                <w:bCs/>
                <w:color w:val="000000"/>
                <w:spacing w:val="-2"/>
                <w:sz w:val="24"/>
                <w:szCs w:val="24"/>
                <w:lang w:val="sl-SI"/>
              </w:rPr>
              <w:t xml:space="preserve">FINANCING </w:t>
            </w:r>
            <w:bookmarkStart w:id="3" w:name="_GoBack"/>
            <w:bookmarkEnd w:id="3"/>
          </w:p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rPr>
                <w:rStyle w:val="hps"/>
                <w:color w:val="333333"/>
                <w:sz w:val="24"/>
                <w:szCs w:val="24"/>
              </w:rPr>
            </w:pPr>
          </w:p>
          <w:p w:rsidR="003322AA" w:rsidRPr="00990778" w:rsidRDefault="003322AA" w:rsidP="009705D9">
            <w:pPr>
              <w:keepLines/>
              <w:tabs>
                <w:tab w:val="left" w:pos="-720"/>
              </w:tabs>
              <w:suppressAutoHyphens/>
              <w:rPr>
                <w:b/>
                <w:bCs/>
                <w:spacing w:val="-2"/>
                <w:sz w:val="24"/>
                <w:szCs w:val="24"/>
                <w:lang w:val="sl-SI"/>
              </w:rPr>
            </w:pPr>
          </w:p>
        </w:tc>
      </w:tr>
      <w:tr w:rsidR="00332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2161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322AA" w:rsidRPr="00D87B53" w:rsidRDefault="003322AA" w:rsidP="009705D9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bCs/>
                <w:spacing w:val="-2"/>
                <w:sz w:val="24"/>
                <w:szCs w:val="24"/>
                <w:lang w:val="de-DE"/>
              </w:rPr>
              <w:t xml:space="preserve">IN MONTENEGRO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t>Ministry of Science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Tahoma" w:hAnsi="Tahoma" w:cs="Tahoma"/>
                <w:noProof/>
                <w:spacing w:val="-2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Tahoma" w:hAnsi="Tahoma" w:cs="Tahoma"/>
                <w:noProof/>
                <w:spacing w:val="-2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end"/>
            </w:r>
          </w:p>
        </w:tc>
      </w:tr>
      <w:tr w:rsidR="00332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216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322AA" w:rsidRPr="00990778" w:rsidRDefault="003322AA" w:rsidP="009705D9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IN ITALY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Tahoma" w:hAnsi="Tahoma" w:cs="Tahoma"/>
                <w:noProof/>
                <w:spacing w:val="-2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Tahoma" w:hAnsi="Tahoma" w:cs="Tahoma"/>
                <w:noProof/>
                <w:spacing w:val="-2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322AA" w:rsidRDefault="003322AA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Tahoma" w:hAnsi="Tahoma" w:cs="Tahoma"/>
                <w:noProof/>
                <w:spacing w:val="-2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322AA" w:rsidRDefault="003322AA" w:rsidP="00F645EE">
      <w:pPr>
        <w:keepLines/>
        <w:tabs>
          <w:tab w:val="left" w:pos="-720"/>
        </w:tabs>
        <w:suppressAutoHyphens/>
        <w:ind w:left="-720" w:right="-720"/>
        <w:jc w:val="both"/>
        <w:rPr>
          <w:b/>
          <w:bCs/>
          <w:spacing w:val="-2"/>
          <w:sz w:val="24"/>
          <w:szCs w:val="24"/>
          <w:lang w:val="sr-Latn-CS"/>
        </w:rPr>
      </w:pPr>
    </w:p>
    <w:p w:rsidR="003322AA" w:rsidRDefault="003322AA" w:rsidP="00F645EE">
      <w:pPr>
        <w:keepLines/>
        <w:tabs>
          <w:tab w:val="left" w:pos="-720"/>
        </w:tabs>
        <w:suppressAutoHyphens/>
        <w:ind w:left="-720" w:right="-720"/>
        <w:jc w:val="both"/>
        <w:rPr>
          <w:b/>
          <w:bCs/>
          <w:spacing w:val="-2"/>
          <w:sz w:val="24"/>
          <w:szCs w:val="24"/>
          <w:lang w:val="sr-Latn-CS"/>
        </w:rPr>
      </w:pPr>
    </w:p>
    <w:p w:rsidR="003322AA" w:rsidRDefault="003322AA" w:rsidP="007A3275">
      <w:pPr>
        <w:keepLines/>
        <w:tabs>
          <w:tab w:val="left" w:pos="-720"/>
        </w:tabs>
        <w:suppressAutoHyphens/>
        <w:ind w:right="-720"/>
        <w:jc w:val="both"/>
        <w:rPr>
          <w:b/>
          <w:bCs/>
          <w:spacing w:val="-2"/>
          <w:sz w:val="24"/>
          <w:szCs w:val="24"/>
          <w:lang w:val="sr-Latn-CS"/>
        </w:rPr>
      </w:pPr>
    </w:p>
    <w:p w:rsidR="003322AA" w:rsidRPr="00C776DE" w:rsidRDefault="003322AA" w:rsidP="00C776DE">
      <w:pPr>
        <w:keepLines/>
        <w:tabs>
          <w:tab w:val="left" w:pos="-720"/>
        </w:tabs>
        <w:suppressAutoHyphens/>
        <w:ind w:right="-720"/>
        <w:jc w:val="both"/>
        <w:rPr>
          <w:b/>
          <w:bCs/>
          <w:spacing w:val="-2"/>
          <w:sz w:val="24"/>
          <w:szCs w:val="24"/>
          <w:lang w:val="sr-Latn-CS"/>
        </w:rPr>
      </w:pPr>
    </w:p>
    <w:tbl>
      <w:tblPr>
        <w:tblW w:w="10441" w:type="dxa"/>
        <w:tblInd w:w="-11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273"/>
        <w:gridCol w:w="7168"/>
      </w:tblGrid>
      <w:tr w:rsidR="003322AA" w:rsidRPr="00990778">
        <w:trPr>
          <w:trHeight w:val="808"/>
        </w:trPr>
        <w:tc>
          <w:tcPr>
            <w:tcW w:w="327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3322AA" w:rsidRDefault="003322AA" w:rsidP="00426811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D87B53">
              <w:rPr>
                <w:b/>
                <w:bCs/>
                <w:spacing w:val="-2"/>
                <w:sz w:val="24"/>
                <w:szCs w:val="24"/>
                <w:lang w:val="de-DE"/>
              </w:rPr>
              <w:t>SCIENTIFIC FIELD</w:t>
            </w:r>
            <w:r w:rsidRPr="00D87B53">
              <w:rPr>
                <w:b/>
                <w:bCs/>
                <w:spacing w:val="-2"/>
                <w:sz w:val="24"/>
                <w:szCs w:val="24"/>
                <w:lang w:val="sl-SI"/>
              </w:rPr>
              <w:t>:</w:t>
            </w:r>
          </w:p>
          <w:p w:rsidR="003322AA" w:rsidRPr="00D87B53" w:rsidRDefault="003322AA" w:rsidP="00790A66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Subfield:</w:t>
            </w:r>
          </w:p>
        </w:tc>
        <w:tc>
          <w:tcPr>
            <w:tcW w:w="7168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990778" w:rsidRDefault="003322AA" w:rsidP="00CE3A8C">
            <w:pPr>
              <w:tabs>
                <w:tab w:val="left" w:pos="-720"/>
              </w:tabs>
              <w:suppressAutoHyphens/>
              <w:rPr>
                <w:b/>
                <w:bCs/>
                <w:spacing w:val="-2"/>
                <w:sz w:val="24"/>
                <w:szCs w:val="24"/>
                <w:lang w:val="sl-SI"/>
              </w:rPr>
            </w:pPr>
          </w:p>
          <w:p w:rsidR="003322AA" w:rsidRPr="00990778" w:rsidRDefault="003322AA" w:rsidP="00CE3A8C">
            <w:pPr>
              <w:tabs>
                <w:tab w:val="left" w:pos="-720"/>
              </w:tabs>
              <w:suppressAutoHyphens/>
              <w:rPr>
                <w:b/>
                <w:bCs/>
                <w:spacing w:val="-2"/>
                <w:sz w:val="24"/>
                <w:szCs w:val="24"/>
                <w:lang w:val="sl-SI"/>
              </w:rPr>
            </w:pPr>
          </w:p>
        </w:tc>
      </w:tr>
      <w:tr w:rsidR="003322AA" w:rsidRPr="00990778">
        <w:trPr>
          <w:trHeight w:val="307"/>
        </w:trPr>
        <w:tc>
          <w:tcPr>
            <w:tcW w:w="32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3322AA" w:rsidRPr="00990778" w:rsidRDefault="003322AA" w:rsidP="00CE3A8C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 xml:space="preserve">RESEARCH </w:t>
            </w:r>
            <w:r w:rsidRPr="00426811">
              <w:rPr>
                <w:b/>
                <w:bCs/>
                <w:spacing w:val="-2"/>
                <w:sz w:val="24"/>
                <w:szCs w:val="24"/>
                <w:lang w:val="sl-SI"/>
              </w:rPr>
              <w:t>TYPE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t>:</w:t>
            </w:r>
          </w:p>
          <w:p w:rsidR="003322AA" w:rsidRPr="00990778" w:rsidRDefault="003322AA" w:rsidP="00426811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(basic, applied, development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t>)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22AA" w:rsidRPr="00990778" w:rsidRDefault="003322AA" w:rsidP="00CE3A8C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br/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bCs/>
                <w:noProof/>
                <w:spacing w:val="-2"/>
                <w:sz w:val="24"/>
                <w:szCs w:val="24"/>
                <w:lang w:val="ru-RU"/>
              </w:rPr>
              <w:t xml:space="preserve">     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</w:tbl>
    <w:p w:rsidR="003322AA" w:rsidRDefault="003322AA" w:rsidP="003042A5">
      <w:pPr>
        <w:tabs>
          <w:tab w:val="center" w:pos="4513"/>
        </w:tabs>
        <w:suppressAutoHyphens/>
        <w:ind w:right="-720"/>
        <w:jc w:val="center"/>
        <w:rPr>
          <w:b/>
          <w:bCs/>
          <w:spacing w:val="-2"/>
          <w:sz w:val="24"/>
          <w:szCs w:val="24"/>
          <w:lang w:val="sl-SI"/>
        </w:rPr>
      </w:pPr>
    </w:p>
    <w:p w:rsidR="003322AA" w:rsidRDefault="003322AA" w:rsidP="003042A5">
      <w:pPr>
        <w:tabs>
          <w:tab w:val="center" w:pos="4513"/>
        </w:tabs>
        <w:suppressAutoHyphens/>
        <w:ind w:right="-720"/>
        <w:jc w:val="center"/>
        <w:rPr>
          <w:b/>
          <w:bCs/>
          <w:spacing w:val="-3"/>
          <w:sz w:val="24"/>
          <w:szCs w:val="24"/>
        </w:rPr>
      </w:pPr>
      <w:r w:rsidRPr="00990778">
        <w:rPr>
          <w:b/>
          <w:bCs/>
          <w:spacing w:val="-2"/>
          <w:sz w:val="24"/>
          <w:szCs w:val="24"/>
          <w:lang w:val="sl-SI"/>
        </w:rPr>
        <w:t>VISITS</w:t>
      </w:r>
      <w:r>
        <w:rPr>
          <w:b/>
          <w:bCs/>
          <w:spacing w:val="-3"/>
          <w:sz w:val="24"/>
          <w:szCs w:val="24"/>
        </w:rPr>
        <w:t xml:space="preserve"> </w:t>
      </w:r>
    </w:p>
    <w:p w:rsidR="003322AA" w:rsidRPr="005006AB" w:rsidRDefault="003322AA" w:rsidP="003042A5">
      <w:pPr>
        <w:tabs>
          <w:tab w:val="center" w:pos="4513"/>
        </w:tabs>
        <w:suppressAutoHyphens/>
        <w:ind w:right="-720"/>
        <w:jc w:val="center"/>
        <w:rPr>
          <w:b/>
          <w:bCs/>
          <w:spacing w:val="-3"/>
          <w:sz w:val="24"/>
          <w:szCs w:val="24"/>
        </w:rPr>
      </w:pPr>
    </w:p>
    <w:tbl>
      <w:tblPr>
        <w:tblW w:w="10531" w:type="dxa"/>
        <w:tblInd w:w="-1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/>
      </w:tblPr>
      <w:tblGrid>
        <w:gridCol w:w="1891"/>
        <w:gridCol w:w="2255"/>
        <w:gridCol w:w="1859"/>
        <w:gridCol w:w="26"/>
        <w:gridCol w:w="2391"/>
        <w:gridCol w:w="2109"/>
      </w:tblGrid>
      <w:tr w:rsidR="003322AA">
        <w:trPr>
          <w:trHeight w:hRule="exact" w:val="497"/>
        </w:trPr>
        <w:tc>
          <w:tcPr>
            <w:tcW w:w="1891" w:type="dxa"/>
            <w:vMerge w:val="restart"/>
            <w:tcBorders>
              <w:top w:val="double" w:sz="6" w:space="0" w:color="auto"/>
            </w:tcBorders>
          </w:tcPr>
          <w:p w:rsidR="003322AA" w:rsidRDefault="003322AA" w:rsidP="001A75CB">
            <w:pPr>
              <w:rPr>
                <w:lang w:val="sl-SI"/>
              </w:rPr>
            </w:pPr>
            <w:r>
              <w:rPr>
                <w:lang w:val="sl-SI"/>
              </w:rPr>
              <w:t xml:space="preserve">      </w:t>
            </w:r>
          </w:p>
          <w:p w:rsidR="003322AA" w:rsidRDefault="003322AA" w:rsidP="001A75CB">
            <w:pPr>
              <w:rPr>
                <w:lang w:val="sl-SI"/>
              </w:rPr>
            </w:pPr>
          </w:p>
          <w:p w:rsidR="003322AA" w:rsidRPr="00E57D87" w:rsidRDefault="003322AA" w:rsidP="00E57D87">
            <w:pPr>
              <w:jc w:val="center"/>
              <w:rPr>
                <w:sz w:val="24"/>
                <w:szCs w:val="24"/>
              </w:rPr>
            </w:pPr>
            <w:r w:rsidRPr="00E57D87">
              <w:rPr>
                <w:b/>
                <w:bCs/>
                <w:sz w:val="24"/>
                <w:szCs w:val="24"/>
                <w:lang w:val="sl-SI"/>
              </w:rPr>
              <w:t>Year</w:t>
            </w:r>
          </w:p>
        </w:tc>
        <w:tc>
          <w:tcPr>
            <w:tcW w:w="4114" w:type="dxa"/>
            <w:gridSpan w:val="2"/>
            <w:tcBorders>
              <w:top w:val="double" w:sz="6" w:space="0" w:color="auto"/>
            </w:tcBorders>
          </w:tcPr>
          <w:p w:rsidR="003322AA" w:rsidRPr="00BE3276" w:rsidRDefault="003322AA" w:rsidP="003042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IN MONTENEGRO</w:t>
            </w:r>
            <w:r w:rsidRPr="00BE32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  <w:gridSpan w:val="3"/>
            <w:tcBorders>
              <w:top w:val="double" w:sz="6" w:space="0" w:color="auto"/>
            </w:tcBorders>
          </w:tcPr>
          <w:p w:rsidR="003322AA" w:rsidRPr="00BE3276" w:rsidRDefault="003322AA" w:rsidP="00790A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t xml:space="preserve">IN </w:t>
            </w: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THE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REPUBLIC OF ITALY</w:t>
            </w:r>
            <w:r w:rsidRPr="00BE327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322AA">
        <w:tblPrEx>
          <w:tblCellMar>
            <w:left w:w="120" w:type="dxa"/>
            <w:right w:w="120" w:type="dxa"/>
          </w:tblCellMar>
        </w:tblPrEx>
        <w:trPr>
          <w:trHeight w:val="601"/>
        </w:trPr>
        <w:tc>
          <w:tcPr>
            <w:tcW w:w="1891" w:type="dxa"/>
            <w:vMerge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  <w:shd w:val="clear" w:color="auto" w:fill="8DB3E2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t>Number of person</w:t>
            </w: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s</w:t>
            </w:r>
          </w:p>
        </w:tc>
        <w:tc>
          <w:tcPr>
            <w:tcW w:w="1885" w:type="dxa"/>
            <w:gridSpan w:val="2"/>
            <w:shd w:val="clear" w:color="auto" w:fill="8DB3E2"/>
          </w:tcPr>
          <w:p w:rsidR="003322AA" w:rsidRPr="00BE3276" w:rsidRDefault="003322AA" w:rsidP="003042A5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t xml:space="preserve">Number of </w:t>
            </w: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days</w:t>
            </w:r>
          </w:p>
        </w:tc>
        <w:tc>
          <w:tcPr>
            <w:tcW w:w="2391" w:type="dxa"/>
            <w:shd w:val="clear" w:color="auto" w:fill="8DB3E2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t>Number of person</w:t>
            </w: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s</w:t>
            </w:r>
          </w:p>
        </w:tc>
        <w:tc>
          <w:tcPr>
            <w:tcW w:w="2109" w:type="dxa"/>
            <w:shd w:val="clear" w:color="auto" w:fill="8DB3E2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t xml:space="preserve">Number of </w:t>
            </w: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days</w:t>
            </w:r>
          </w:p>
        </w:tc>
      </w:tr>
      <w:tr w:rsidR="003322AA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</w:tcPr>
          <w:p w:rsidR="003322AA" w:rsidRPr="003042A5" w:rsidRDefault="003322AA" w:rsidP="00D272D9">
            <w:pPr>
              <w:tabs>
                <w:tab w:val="left" w:pos="-720"/>
              </w:tabs>
              <w:suppressAutoHyphens/>
              <w:spacing w:before="80"/>
              <w:rPr>
                <w:b/>
                <w:bCs/>
                <w:spacing w:val="-2"/>
                <w:sz w:val="22"/>
                <w:szCs w:val="22"/>
                <w:lang w:val="sl-SI"/>
              </w:rPr>
            </w:pPr>
            <w:r>
              <w:rPr>
                <w:b/>
                <w:bCs/>
                <w:spacing w:val="-2"/>
                <w:sz w:val="22"/>
                <w:szCs w:val="22"/>
                <w:lang w:val="sl-SI"/>
              </w:rPr>
              <w:t>2019</w:t>
            </w:r>
            <w:r w:rsidRPr="003042A5">
              <w:rPr>
                <w:b/>
                <w:bCs/>
                <w:spacing w:val="-2"/>
                <w:sz w:val="22"/>
                <w:szCs w:val="22"/>
                <w:lang w:val="sl-SI"/>
              </w:rPr>
              <w:t>.</w:t>
            </w:r>
          </w:p>
        </w:tc>
        <w:bookmarkStart w:id="4" w:name="Besedilo29"/>
        <w:tc>
          <w:tcPr>
            <w:tcW w:w="2255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bookmarkStart w:id="5" w:name="Besedilo30"/>
        <w:tc>
          <w:tcPr>
            <w:tcW w:w="1885" w:type="dxa"/>
            <w:gridSpan w:val="2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bookmarkStart w:id="6" w:name="Besedilo37"/>
        <w:tc>
          <w:tcPr>
            <w:tcW w:w="2391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bookmarkStart w:id="7" w:name="Besedilo38"/>
        <w:tc>
          <w:tcPr>
            <w:tcW w:w="2109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3322AA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bookmarkStart w:id="8" w:name="Besedilo31"/>
        <w:tc>
          <w:tcPr>
            <w:tcW w:w="1885" w:type="dxa"/>
            <w:gridSpan w:val="2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 w:after="54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2391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bookmarkStart w:id="9" w:name="Besedilo39"/>
        <w:tc>
          <w:tcPr>
            <w:tcW w:w="2109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 w:after="54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3322AA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bookmarkStart w:id="10" w:name="Besedilo32"/>
        <w:tc>
          <w:tcPr>
            <w:tcW w:w="1885" w:type="dxa"/>
            <w:gridSpan w:val="2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 w:after="54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  <w:tc>
          <w:tcPr>
            <w:tcW w:w="2391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bookmarkStart w:id="11" w:name="Besedilo40"/>
        <w:tc>
          <w:tcPr>
            <w:tcW w:w="2109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 w:after="54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3322AA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1885" w:type="dxa"/>
            <w:gridSpan w:val="2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109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</w:tr>
      <w:tr w:rsidR="003322AA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1885" w:type="dxa"/>
            <w:gridSpan w:val="2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109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</w:tr>
      <w:tr w:rsidR="003322AA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1885" w:type="dxa"/>
            <w:gridSpan w:val="2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109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</w:tr>
      <w:tr w:rsidR="003322AA">
        <w:tblPrEx>
          <w:tblCellMar>
            <w:left w:w="120" w:type="dxa"/>
            <w:right w:w="120" w:type="dxa"/>
          </w:tblCellMar>
        </w:tblPrEx>
        <w:trPr>
          <w:trHeight w:val="933"/>
        </w:trPr>
        <w:tc>
          <w:tcPr>
            <w:tcW w:w="1891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  <w:shd w:val="clear" w:color="auto" w:fill="B8CCE4"/>
          </w:tcPr>
          <w:p w:rsidR="003322AA" w:rsidRPr="001A75CB" w:rsidRDefault="003322AA" w:rsidP="00D272D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22"/>
                <w:szCs w:val="22"/>
                <w:lang w:val="sl-SI"/>
              </w:rPr>
            </w:pPr>
            <w:r>
              <w:rPr>
                <w:b/>
                <w:bCs/>
                <w:spacing w:val="-2"/>
                <w:sz w:val="22"/>
                <w:szCs w:val="22"/>
                <w:lang w:val="sl-SI"/>
              </w:rPr>
              <w:t>Total number of persons</w:t>
            </w:r>
          </w:p>
        </w:tc>
        <w:tc>
          <w:tcPr>
            <w:tcW w:w="1885" w:type="dxa"/>
            <w:gridSpan w:val="2"/>
            <w:shd w:val="clear" w:color="auto" w:fill="B8CCE4"/>
          </w:tcPr>
          <w:p w:rsidR="003322AA" w:rsidRPr="001A75CB" w:rsidRDefault="003322AA" w:rsidP="00D272D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2"/>
                <w:sz w:val="22"/>
                <w:szCs w:val="22"/>
                <w:lang w:val="sl-SI"/>
              </w:rPr>
            </w:pPr>
            <w:r w:rsidRPr="001A75CB">
              <w:rPr>
                <w:b/>
                <w:bCs/>
                <w:spacing w:val="-2"/>
                <w:sz w:val="22"/>
                <w:szCs w:val="22"/>
                <w:lang w:val="sl-SI"/>
              </w:rPr>
              <w:t>Total number of days</w:t>
            </w:r>
          </w:p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B8CCE4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  <w:r>
              <w:rPr>
                <w:b/>
                <w:bCs/>
                <w:spacing w:val="-2"/>
                <w:sz w:val="22"/>
                <w:szCs w:val="22"/>
                <w:lang w:val="sl-SI"/>
              </w:rPr>
              <w:t>Total number of persons</w:t>
            </w:r>
          </w:p>
        </w:tc>
        <w:tc>
          <w:tcPr>
            <w:tcW w:w="2109" w:type="dxa"/>
            <w:shd w:val="clear" w:color="auto" w:fill="B8CCE4"/>
          </w:tcPr>
          <w:p w:rsidR="003322AA" w:rsidRPr="001A75CB" w:rsidRDefault="003322AA" w:rsidP="001A75C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2"/>
                <w:sz w:val="22"/>
                <w:szCs w:val="22"/>
                <w:lang w:val="sl-SI"/>
              </w:rPr>
            </w:pPr>
            <w:r w:rsidRPr="001A75CB">
              <w:rPr>
                <w:b/>
                <w:bCs/>
                <w:spacing w:val="-2"/>
                <w:sz w:val="22"/>
                <w:szCs w:val="22"/>
                <w:lang w:val="sl-SI"/>
              </w:rPr>
              <w:t>Total number of days</w:t>
            </w:r>
          </w:p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</w:tr>
      <w:tr w:rsidR="003322AA">
        <w:tblPrEx>
          <w:tblCellMar>
            <w:left w:w="120" w:type="dxa"/>
            <w:right w:w="120" w:type="dxa"/>
          </w:tblCellMar>
        </w:tblPrEx>
        <w:trPr>
          <w:trHeight w:val="497"/>
        </w:trPr>
        <w:tc>
          <w:tcPr>
            <w:tcW w:w="1891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sl-SI"/>
              </w:rPr>
            </w:pPr>
          </w:p>
        </w:tc>
        <w:bookmarkStart w:id="12" w:name="Besedilo47"/>
        <w:tc>
          <w:tcPr>
            <w:tcW w:w="2255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  <w:bookmarkStart w:id="13" w:name="Besedilo48"/>
        <w:tc>
          <w:tcPr>
            <w:tcW w:w="1885" w:type="dxa"/>
            <w:gridSpan w:val="2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bookmarkStart w:id="14" w:name="Besedilo46"/>
        <w:tc>
          <w:tcPr>
            <w:tcW w:w="2391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Besedilo41"/>
        <w:tc>
          <w:tcPr>
            <w:tcW w:w="2109" w:type="dxa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3322AA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</w:tcPr>
          <w:p w:rsidR="003322AA" w:rsidRPr="003042A5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rPr>
                <w:b/>
                <w:bCs/>
                <w:spacing w:val="-2"/>
                <w:sz w:val="22"/>
                <w:szCs w:val="22"/>
                <w:lang w:val="sl-SI"/>
              </w:rPr>
            </w:pPr>
            <w:r w:rsidRPr="003042A5">
              <w:rPr>
                <w:b/>
                <w:bCs/>
                <w:spacing w:val="-2"/>
                <w:sz w:val="22"/>
                <w:szCs w:val="22"/>
                <w:lang w:val="sl-SI"/>
              </w:rPr>
              <w:t>2</w:t>
            </w:r>
            <w:bookmarkStart w:id="16" w:name="Besedilo65"/>
            <w:r>
              <w:rPr>
                <w:b/>
                <w:bCs/>
                <w:spacing w:val="-2"/>
                <w:sz w:val="22"/>
                <w:szCs w:val="22"/>
                <w:lang w:val="sl-SI"/>
              </w:rPr>
              <w:t>020</w:t>
            </w:r>
            <w:r w:rsidRPr="003042A5">
              <w:rPr>
                <w:b/>
                <w:bCs/>
                <w:spacing w:val="-2"/>
                <w:sz w:val="22"/>
                <w:szCs w:val="22"/>
                <w:lang w:val="sl-SI"/>
              </w:rPr>
              <w:t>.</w:t>
            </w:r>
          </w:p>
        </w:tc>
        <w:tc>
          <w:tcPr>
            <w:tcW w:w="2255" w:type="dxa"/>
            <w:shd w:val="clear" w:color="auto" w:fill="8DB3E2"/>
          </w:tcPr>
          <w:p w:rsidR="003322AA" w:rsidRPr="00BE3276" w:rsidRDefault="003322AA" w:rsidP="00D272D9">
            <w:pPr>
              <w:keepLines/>
              <w:tabs>
                <w:tab w:val="left" w:pos="-720"/>
                <w:tab w:val="center" w:pos="650"/>
                <w:tab w:val="right" w:pos="1300"/>
              </w:tabs>
              <w:suppressAutoHyphens/>
              <w:spacing w:before="80"/>
              <w:rPr>
                <w:spacing w:val="-2"/>
                <w:sz w:val="22"/>
                <w:szCs w:val="22"/>
                <w:lang w:val="sl-SI"/>
              </w:rPr>
            </w:pPr>
            <w:bookmarkStart w:id="17" w:name="Besedilo51"/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t>Number of person</w:t>
            </w: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s</w:t>
            </w:r>
            <w:r w:rsidRPr="00BE3276">
              <w:rPr>
                <w:spacing w:val="-2"/>
                <w:sz w:val="22"/>
                <w:szCs w:val="22"/>
                <w:lang w:val="sl-SI"/>
              </w:rPr>
              <w:tab/>
            </w:r>
            <w:r w:rsidRPr="00BE3276">
              <w:rPr>
                <w:spacing w:val="-2"/>
                <w:sz w:val="22"/>
                <w:szCs w:val="22"/>
                <w:lang w:val="sl-SI"/>
              </w:rPr>
              <w:tab/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885" w:type="dxa"/>
            <w:gridSpan w:val="2"/>
            <w:shd w:val="clear" w:color="auto" w:fill="8DB3E2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szCs w:val="22"/>
                <w:lang w:val="sl-SI"/>
              </w:rPr>
            </w:pPr>
            <w:bookmarkStart w:id="18" w:name="Besedilo53"/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t xml:space="preserve">Number of </w:t>
            </w: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days</w:t>
            </w:r>
            <w:r w:rsidRPr="00BE3276">
              <w:rPr>
                <w:spacing w:val="-2"/>
                <w:sz w:val="22"/>
                <w:szCs w:val="22"/>
                <w:lang w:val="sl-SI"/>
              </w:rPr>
              <w:t xml:space="preserve">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2391" w:type="dxa"/>
            <w:shd w:val="clear" w:color="auto" w:fill="8DB3E2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szCs w:val="22"/>
                <w:lang w:val="sl-SI"/>
              </w:rPr>
            </w:pPr>
            <w:bookmarkStart w:id="19" w:name="Besedilo63"/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t>Number of person</w:t>
            </w: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s</w:t>
            </w:r>
            <w:r w:rsidRPr="00BE3276">
              <w:rPr>
                <w:spacing w:val="-2"/>
                <w:sz w:val="22"/>
                <w:szCs w:val="22"/>
                <w:lang w:val="sl-SI"/>
              </w:rPr>
              <w:t xml:space="preserve">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2109" w:type="dxa"/>
            <w:shd w:val="clear" w:color="auto" w:fill="8DB3E2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t xml:space="preserve">Number of </w:t>
            </w: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days</w:t>
            </w:r>
            <w:r w:rsidRPr="00BE3276">
              <w:rPr>
                <w:spacing w:val="-2"/>
                <w:sz w:val="22"/>
                <w:szCs w:val="22"/>
                <w:lang w:val="sl-SI"/>
              </w:rPr>
              <w:t xml:space="preserve">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3322AA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bookmarkStart w:id="20" w:name="Besedilo54"/>
        <w:tc>
          <w:tcPr>
            <w:tcW w:w="1885" w:type="dxa"/>
            <w:gridSpan w:val="2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2391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bookmarkStart w:id="21" w:name="Besedilo66"/>
        <w:tc>
          <w:tcPr>
            <w:tcW w:w="2109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</w:tr>
      <w:tr w:rsidR="003322AA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bookmarkStart w:id="22" w:name="Besedilo55"/>
        <w:tc>
          <w:tcPr>
            <w:tcW w:w="1885" w:type="dxa"/>
            <w:gridSpan w:val="2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2391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bookmarkStart w:id="23" w:name="Besedilo67"/>
        <w:tc>
          <w:tcPr>
            <w:tcW w:w="2109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</w:tr>
      <w:tr w:rsidR="003322AA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  <w:bookmarkStart w:id="24" w:name="Besedilo57"/>
          </w:p>
        </w:tc>
        <w:tc>
          <w:tcPr>
            <w:tcW w:w="1885" w:type="dxa"/>
            <w:gridSpan w:val="2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bookmarkEnd w:id="24"/>
        <w:tc>
          <w:tcPr>
            <w:tcW w:w="2391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109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</w:tr>
      <w:tr w:rsidR="003322AA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1885" w:type="dxa"/>
            <w:gridSpan w:val="2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109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</w:tr>
      <w:tr w:rsidR="003322AA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891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1885" w:type="dxa"/>
            <w:gridSpan w:val="2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109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</w:tr>
      <w:tr w:rsidR="003322AA">
        <w:tblPrEx>
          <w:tblCellMar>
            <w:left w:w="120" w:type="dxa"/>
            <w:right w:w="120" w:type="dxa"/>
          </w:tblCellMar>
        </w:tblPrEx>
        <w:trPr>
          <w:trHeight w:val="946"/>
        </w:trPr>
        <w:tc>
          <w:tcPr>
            <w:tcW w:w="1891" w:type="dxa"/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255" w:type="dxa"/>
            <w:shd w:val="clear" w:color="auto" w:fill="B8CCE4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  <w:r>
              <w:rPr>
                <w:b/>
                <w:bCs/>
                <w:spacing w:val="-2"/>
                <w:sz w:val="22"/>
                <w:szCs w:val="22"/>
                <w:lang w:val="sl-SI"/>
              </w:rPr>
              <w:t>Total number of persons</w:t>
            </w:r>
          </w:p>
        </w:tc>
        <w:tc>
          <w:tcPr>
            <w:tcW w:w="1885" w:type="dxa"/>
            <w:gridSpan w:val="2"/>
            <w:shd w:val="clear" w:color="auto" w:fill="B8CCE4"/>
          </w:tcPr>
          <w:p w:rsidR="003322AA" w:rsidRPr="001A75CB" w:rsidRDefault="003322AA" w:rsidP="00E57D8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2"/>
                <w:sz w:val="22"/>
                <w:szCs w:val="22"/>
                <w:lang w:val="sl-SI"/>
              </w:rPr>
            </w:pPr>
            <w:r w:rsidRPr="001A75CB">
              <w:rPr>
                <w:b/>
                <w:bCs/>
                <w:spacing w:val="-2"/>
                <w:sz w:val="22"/>
                <w:szCs w:val="22"/>
                <w:lang w:val="sl-SI"/>
              </w:rPr>
              <w:t>Total number of days</w:t>
            </w:r>
          </w:p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391" w:type="dxa"/>
            <w:shd w:val="clear" w:color="auto" w:fill="B8CCE4"/>
          </w:tcPr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  <w:r>
              <w:rPr>
                <w:b/>
                <w:bCs/>
                <w:spacing w:val="-2"/>
                <w:sz w:val="22"/>
                <w:szCs w:val="22"/>
                <w:lang w:val="sl-SI"/>
              </w:rPr>
              <w:t>Total number of persons</w:t>
            </w:r>
          </w:p>
        </w:tc>
        <w:tc>
          <w:tcPr>
            <w:tcW w:w="2109" w:type="dxa"/>
            <w:shd w:val="clear" w:color="auto" w:fill="B8CCE4"/>
          </w:tcPr>
          <w:p w:rsidR="003322AA" w:rsidRPr="001A75CB" w:rsidRDefault="003322AA" w:rsidP="00DC312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2"/>
                <w:sz w:val="22"/>
                <w:szCs w:val="22"/>
                <w:lang w:val="sl-SI"/>
              </w:rPr>
            </w:pPr>
            <w:r w:rsidRPr="001A75CB">
              <w:rPr>
                <w:b/>
                <w:bCs/>
                <w:spacing w:val="-2"/>
                <w:sz w:val="22"/>
                <w:szCs w:val="22"/>
                <w:lang w:val="sl-SI"/>
              </w:rPr>
              <w:t>Total number of days</w:t>
            </w:r>
          </w:p>
          <w:p w:rsidR="003322AA" w:rsidRPr="00BE3276" w:rsidRDefault="003322AA" w:rsidP="00D272D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22"/>
                <w:szCs w:val="22"/>
                <w:lang w:val="sl-SI"/>
              </w:rPr>
            </w:pPr>
          </w:p>
        </w:tc>
      </w:tr>
      <w:tr w:rsidR="003322AA">
        <w:tblPrEx>
          <w:tblCellMar>
            <w:left w:w="120" w:type="dxa"/>
            <w:right w:w="120" w:type="dxa"/>
          </w:tblCellMar>
        </w:tblPrEx>
        <w:trPr>
          <w:trHeight w:val="497"/>
        </w:trPr>
        <w:tc>
          <w:tcPr>
            <w:tcW w:w="1891" w:type="dxa"/>
            <w:tcBorders>
              <w:bottom w:val="double" w:sz="6" w:space="0" w:color="auto"/>
            </w:tcBorders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2"/>
                <w:szCs w:val="22"/>
                <w:lang w:val="sl-SI"/>
              </w:rPr>
            </w:pPr>
          </w:p>
        </w:tc>
        <w:bookmarkStart w:id="25" w:name="Besedilo52"/>
        <w:tc>
          <w:tcPr>
            <w:tcW w:w="2255" w:type="dxa"/>
            <w:tcBorders>
              <w:bottom w:val="double" w:sz="6" w:space="0" w:color="auto"/>
            </w:tcBorders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25"/>
          </w:p>
        </w:tc>
        <w:bookmarkStart w:id="26" w:name="Besedilo56"/>
        <w:tc>
          <w:tcPr>
            <w:tcW w:w="1885" w:type="dxa"/>
            <w:gridSpan w:val="2"/>
            <w:tcBorders>
              <w:bottom w:val="double" w:sz="6" w:space="0" w:color="auto"/>
            </w:tcBorders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26"/>
          </w:p>
        </w:tc>
        <w:tc>
          <w:tcPr>
            <w:tcW w:w="2391" w:type="dxa"/>
            <w:tcBorders>
              <w:bottom w:val="double" w:sz="6" w:space="0" w:color="auto"/>
            </w:tcBorders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</w:p>
        </w:tc>
        <w:bookmarkStart w:id="27" w:name="Besedilo71"/>
        <w:tc>
          <w:tcPr>
            <w:tcW w:w="2109" w:type="dxa"/>
            <w:tcBorders>
              <w:bottom w:val="double" w:sz="6" w:space="0" w:color="auto"/>
            </w:tcBorders>
          </w:tcPr>
          <w:p w:rsidR="003322AA" w:rsidRPr="00BE3276" w:rsidRDefault="003322AA" w:rsidP="00D272D9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spacing w:val="-2"/>
                <w:sz w:val="22"/>
                <w:szCs w:val="22"/>
                <w:lang w:val="sl-SI"/>
              </w:rPr>
            </w:pPr>
            <w:r w:rsidRPr="00BE3276">
              <w:rPr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BE3276">
              <w:rPr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BE3276">
              <w:rPr>
                <w:spacing w:val="-2"/>
                <w:sz w:val="22"/>
                <w:szCs w:val="22"/>
                <w:lang w:val="sl-SI"/>
              </w:rPr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separate"/>
            </w:r>
            <w:r w:rsidRPr="00BE3276">
              <w:rPr>
                <w:noProof/>
                <w:spacing w:val="-2"/>
                <w:sz w:val="22"/>
                <w:szCs w:val="22"/>
              </w:rPr>
              <w:t xml:space="preserve">     </w:t>
            </w:r>
            <w:r w:rsidRPr="00BE3276">
              <w:rPr>
                <w:spacing w:val="-2"/>
                <w:sz w:val="22"/>
                <w:szCs w:val="22"/>
                <w:lang w:val="sl-SI"/>
              </w:rPr>
              <w:fldChar w:fldCharType="end"/>
            </w:r>
            <w:bookmarkEnd w:id="27"/>
          </w:p>
        </w:tc>
      </w:tr>
    </w:tbl>
    <w:p w:rsidR="003322AA" w:rsidRDefault="003322AA" w:rsidP="0049229D">
      <w:pPr>
        <w:tabs>
          <w:tab w:val="left" w:pos="-720"/>
        </w:tabs>
        <w:suppressAutoHyphens/>
        <w:ind w:right="-720"/>
        <w:jc w:val="both"/>
        <w:rPr>
          <w:b/>
          <w:bCs/>
          <w:spacing w:val="-2"/>
          <w:sz w:val="24"/>
          <w:szCs w:val="24"/>
          <w:lang w:val="sl-SI"/>
        </w:rPr>
      </w:pPr>
    </w:p>
    <w:p w:rsidR="003322AA" w:rsidRPr="00990778" w:rsidRDefault="003322AA" w:rsidP="00F645EE">
      <w:pPr>
        <w:tabs>
          <w:tab w:val="left" w:pos="-720"/>
        </w:tabs>
        <w:suppressAutoHyphens/>
        <w:ind w:left="-720" w:right="-720"/>
        <w:jc w:val="both"/>
        <w:rPr>
          <w:b/>
          <w:bCs/>
          <w:spacing w:val="-2"/>
          <w:sz w:val="24"/>
          <w:szCs w:val="24"/>
          <w:lang w:val="sl-SI"/>
        </w:rPr>
      </w:pPr>
    </w:p>
    <w:p w:rsidR="003322AA" w:rsidRPr="00C776DE" w:rsidRDefault="003322AA" w:rsidP="00F645EE">
      <w:pPr>
        <w:tabs>
          <w:tab w:val="left" w:pos="-720"/>
        </w:tabs>
        <w:suppressAutoHyphens/>
        <w:ind w:right="-720"/>
        <w:jc w:val="both"/>
        <w:rPr>
          <w:rFonts w:ascii="Courier New" w:hAnsi="Courier New" w:cs="Courier New"/>
          <w:b/>
          <w:bCs/>
          <w:sz w:val="24"/>
          <w:szCs w:val="24"/>
          <w:lang w:val="sr-Latn-CS"/>
        </w:rPr>
      </w:pPr>
    </w:p>
    <w:p w:rsidR="003322AA" w:rsidRDefault="003322AA" w:rsidP="00426811">
      <w:pPr>
        <w:keepLines/>
        <w:tabs>
          <w:tab w:val="center" w:pos="4513"/>
        </w:tabs>
        <w:suppressAutoHyphens/>
        <w:ind w:left="-720" w:right="-720"/>
        <w:jc w:val="center"/>
        <w:rPr>
          <w:b/>
          <w:bCs/>
          <w:spacing w:val="-3"/>
          <w:sz w:val="24"/>
          <w:szCs w:val="24"/>
          <w:lang w:val="sl-SI"/>
        </w:rPr>
      </w:pPr>
    </w:p>
    <w:p w:rsidR="003322AA" w:rsidRDefault="003322AA" w:rsidP="00A7475D">
      <w:pPr>
        <w:rPr>
          <w:rFonts w:ascii="Arial" w:hAnsi="Arial" w:cs="Arial"/>
          <w:b/>
          <w:bCs/>
          <w:lang w:val="en-GB"/>
        </w:rPr>
      </w:pPr>
    </w:p>
    <w:p w:rsidR="003322AA" w:rsidRDefault="003322AA" w:rsidP="00A7475D">
      <w:pPr>
        <w:rPr>
          <w:b/>
          <w:bCs/>
          <w:sz w:val="24"/>
          <w:szCs w:val="24"/>
          <w:lang w:val="en-GB"/>
        </w:rPr>
      </w:pPr>
    </w:p>
    <w:p w:rsidR="003322AA" w:rsidRDefault="003322AA" w:rsidP="00A7475D">
      <w:pPr>
        <w:rPr>
          <w:b/>
          <w:bCs/>
          <w:sz w:val="24"/>
          <w:szCs w:val="24"/>
          <w:lang w:val="en-GB"/>
        </w:rPr>
      </w:pPr>
    </w:p>
    <w:p w:rsidR="003322AA" w:rsidRDefault="003322AA" w:rsidP="00A7475D">
      <w:pPr>
        <w:rPr>
          <w:b/>
          <w:bCs/>
          <w:sz w:val="24"/>
          <w:szCs w:val="24"/>
          <w:lang w:val="en-GB"/>
        </w:rPr>
      </w:pPr>
    </w:p>
    <w:p w:rsidR="003322AA" w:rsidRPr="0049229D" w:rsidRDefault="003322AA" w:rsidP="00A7475D">
      <w:pPr>
        <w:rPr>
          <w:b/>
          <w:bCs/>
          <w:sz w:val="24"/>
          <w:szCs w:val="24"/>
          <w:lang w:val="en-GB"/>
        </w:rPr>
      </w:pPr>
      <w:r w:rsidRPr="0049229D">
        <w:rPr>
          <w:b/>
          <w:bCs/>
          <w:sz w:val="24"/>
          <w:szCs w:val="24"/>
          <w:lang w:val="en-GB"/>
        </w:rPr>
        <w:t>PROJECT DESCRIPTION</w:t>
      </w:r>
    </w:p>
    <w:tbl>
      <w:tblPr>
        <w:tblW w:w="1063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56"/>
        <w:gridCol w:w="7876"/>
      </w:tblGrid>
      <w:tr w:rsidR="003322AA">
        <w:trPr>
          <w:cantSplit/>
        </w:trPr>
        <w:tc>
          <w:tcPr>
            <w:tcW w:w="10632" w:type="dxa"/>
            <w:gridSpan w:val="2"/>
          </w:tcPr>
          <w:p w:rsidR="003322AA" w:rsidRDefault="003322AA" w:rsidP="00B63DF6">
            <w:pPr>
              <w:rPr>
                <w:color w:val="808080"/>
                <w:lang w:val="en-GB"/>
              </w:rPr>
            </w:pPr>
          </w:p>
        </w:tc>
      </w:tr>
      <w:tr w:rsidR="003322AA">
        <w:trPr>
          <w:cantSplit/>
        </w:trPr>
        <w:tc>
          <w:tcPr>
            <w:tcW w:w="2756" w:type="dxa"/>
            <w:shd w:val="pct50" w:color="auto" w:fill="auto"/>
          </w:tcPr>
          <w:p w:rsidR="003322AA" w:rsidRPr="00F02A92" w:rsidRDefault="003322AA" w:rsidP="00B63DF6">
            <w:pPr>
              <w:pStyle w:val="Heading1"/>
              <w:rPr>
                <w:rFonts w:ascii="Times New Roman" w:hAnsi="Times New Roman" w:cs="Times New Roman"/>
                <w:color w:val="FFFFFF"/>
                <w:lang w:val="en-GB"/>
              </w:rPr>
            </w:pPr>
            <w:r w:rsidRPr="00F02A92">
              <w:rPr>
                <w:rFonts w:ascii="Times New Roman" w:hAnsi="Times New Roman" w:cs="Times New Roman"/>
                <w:color w:val="FFFFFF"/>
                <w:lang w:val="en-GB"/>
              </w:rPr>
              <w:t>Scientific objectives</w:t>
            </w:r>
          </w:p>
          <w:p w:rsidR="003322AA" w:rsidRDefault="003322AA" w:rsidP="00B63DF6">
            <w:pPr>
              <w:rPr>
                <w:b/>
                <w:bCs/>
                <w:lang w:val="en-GB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nil"/>
            </w:tcBorders>
          </w:tcPr>
          <w:p w:rsidR="003322AA" w:rsidRDefault="003322AA" w:rsidP="00B63DF6">
            <w:pPr>
              <w:pStyle w:val="font6"/>
              <w:spacing w:before="0" w:beforeAutospacing="0" w:after="0" w:afterAutospacing="0"/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</w:pP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>
                    <w:default w:val="Obligatory information to be filled in"/>
                  </w:textInput>
                </w:ffData>
              </w:fldChar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Univers" w:hAnsi="Univers" w:cs="Univers"/>
                <w:b/>
                <w:bCs/>
                <w:noProof/>
                <w:color w:val="808080"/>
                <w:sz w:val="20"/>
                <w:szCs w:val="20"/>
                <w:lang w:val="en-GB"/>
              </w:rPr>
              <w:t>Obligatory information to be filled in</w:t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end"/>
            </w:r>
          </w:p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</w:tc>
      </w:tr>
      <w:tr w:rsidR="003322AA">
        <w:trPr>
          <w:cantSplit/>
        </w:trPr>
        <w:tc>
          <w:tcPr>
            <w:tcW w:w="10632" w:type="dxa"/>
            <w:gridSpan w:val="2"/>
          </w:tcPr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</w:tc>
      </w:tr>
      <w:tr w:rsidR="003322AA">
        <w:trPr>
          <w:cantSplit/>
        </w:trPr>
        <w:tc>
          <w:tcPr>
            <w:tcW w:w="2756" w:type="dxa"/>
            <w:shd w:val="pct50" w:color="auto" w:fill="auto"/>
          </w:tcPr>
          <w:p w:rsidR="003322AA" w:rsidRPr="000F078C" w:rsidRDefault="003322AA" w:rsidP="000F078C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lang w:val="en-GB"/>
              </w:rPr>
              <w:t xml:space="preserve">Up-to-dateness of the project and its innovation level, </w:t>
            </w:r>
            <w:r>
              <w:rPr>
                <w:b/>
                <w:bCs/>
                <w:color w:val="FFFFFF"/>
              </w:rPr>
              <w:t xml:space="preserve">originallity of the research approach 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:rsidR="003322AA" w:rsidRDefault="003322AA" w:rsidP="00B63DF6">
            <w:pPr>
              <w:pStyle w:val="font6"/>
              <w:spacing w:before="0" w:beforeAutospacing="0" w:after="0" w:afterAutospacing="0"/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</w:pP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>
                    <w:default w:val="Obligatory information to be filled in"/>
                  </w:textInput>
                </w:ffData>
              </w:fldChar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Univers" w:hAnsi="Univers" w:cs="Univers"/>
                <w:b/>
                <w:bCs/>
                <w:noProof/>
                <w:color w:val="808080"/>
                <w:sz w:val="20"/>
                <w:szCs w:val="20"/>
                <w:lang w:val="en-GB"/>
              </w:rPr>
              <w:t>Obligatory information to be filled in</w:t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end"/>
            </w:r>
          </w:p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</w:tc>
      </w:tr>
      <w:tr w:rsidR="003322AA">
        <w:trPr>
          <w:cantSplit/>
        </w:trPr>
        <w:tc>
          <w:tcPr>
            <w:tcW w:w="10632" w:type="dxa"/>
            <w:gridSpan w:val="2"/>
          </w:tcPr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</w:tc>
      </w:tr>
      <w:tr w:rsidR="003322AA">
        <w:trPr>
          <w:cantSplit/>
        </w:trPr>
        <w:tc>
          <w:tcPr>
            <w:tcW w:w="10632" w:type="dxa"/>
            <w:gridSpan w:val="2"/>
          </w:tcPr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</w:tc>
      </w:tr>
      <w:tr w:rsidR="003322AA">
        <w:trPr>
          <w:cantSplit/>
        </w:trPr>
        <w:tc>
          <w:tcPr>
            <w:tcW w:w="2756" w:type="dxa"/>
            <w:shd w:val="pct50" w:color="auto" w:fill="auto"/>
          </w:tcPr>
          <w:p w:rsidR="003322AA" w:rsidRDefault="003322AA" w:rsidP="00B63DF6">
            <w:pPr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Contribution of the project partners under a complementary aspect and multilateral networking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:rsidR="003322AA" w:rsidRDefault="003322AA" w:rsidP="00B63DF6">
            <w:pPr>
              <w:pStyle w:val="font6"/>
              <w:spacing w:before="0" w:beforeAutospacing="0" w:after="0" w:afterAutospacing="0"/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</w:pP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>
                    <w:default w:val="Obligatory information to be filled in"/>
                  </w:textInput>
                </w:ffData>
              </w:fldChar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Univers" w:hAnsi="Univers" w:cs="Univers"/>
                <w:b/>
                <w:bCs/>
                <w:noProof/>
                <w:color w:val="808080"/>
                <w:sz w:val="20"/>
                <w:szCs w:val="20"/>
                <w:lang w:val="en-GB"/>
              </w:rPr>
              <w:t>Obligatory information to be filled in</w:t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end"/>
            </w:r>
          </w:p>
          <w:p w:rsidR="003322AA" w:rsidRDefault="003322AA" w:rsidP="00B63DF6">
            <w:pPr>
              <w:pStyle w:val="font6"/>
              <w:spacing w:before="0" w:beforeAutospacing="0" w:after="0" w:afterAutospacing="0"/>
              <w:rPr>
                <w:rFonts w:ascii="Univers" w:hAnsi="Univers" w:cs="Univers"/>
                <w:lang w:val="en-GB"/>
              </w:rPr>
            </w:pPr>
          </w:p>
          <w:p w:rsidR="003322AA" w:rsidRDefault="003322AA" w:rsidP="00B63DF6">
            <w:pPr>
              <w:pStyle w:val="font6"/>
              <w:spacing w:before="0" w:beforeAutospacing="0" w:after="0" w:afterAutospacing="0"/>
              <w:rPr>
                <w:rFonts w:ascii="Univers" w:hAnsi="Univers" w:cs="Univers"/>
                <w:lang w:val="en-GB"/>
              </w:rPr>
            </w:pPr>
          </w:p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</w:tc>
      </w:tr>
      <w:tr w:rsidR="003322AA">
        <w:trPr>
          <w:cantSplit/>
        </w:trPr>
        <w:tc>
          <w:tcPr>
            <w:tcW w:w="10632" w:type="dxa"/>
            <w:gridSpan w:val="2"/>
          </w:tcPr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</w:tc>
      </w:tr>
      <w:tr w:rsidR="003322AA">
        <w:trPr>
          <w:cantSplit/>
        </w:trPr>
        <w:tc>
          <w:tcPr>
            <w:tcW w:w="2756" w:type="dxa"/>
            <w:shd w:val="pct50" w:color="auto" w:fill="auto"/>
          </w:tcPr>
          <w:p w:rsidR="003322AA" w:rsidRDefault="003322AA" w:rsidP="00B63DF6">
            <w:pPr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Integration/Participation of young scientists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:rsidR="003322AA" w:rsidRDefault="003322AA" w:rsidP="00B63DF6">
            <w:pPr>
              <w:pStyle w:val="font6"/>
              <w:spacing w:before="0" w:beforeAutospacing="0" w:after="0" w:afterAutospacing="0"/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</w:pP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>
                    <w:default w:val="Obligatory information to be filled in"/>
                  </w:textInput>
                </w:ffData>
              </w:fldChar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Univers" w:hAnsi="Univers" w:cs="Univers"/>
                <w:b/>
                <w:bCs/>
                <w:noProof/>
                <w:color w:val="808080"/>
                <w:sz w:val="20"/>
                <w:szCs w:val="20"/>
                <w:lang w:val="en-GB"/>
              </w:rPr>
              <w:t>Obligatory information to be filled in</w:t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end"/>
            </w:r>
          </w:p>
          <w:p w:rsidR="003322AA" w:rsidRDefault="003322AA" w:rsidP="00B63DF6">
            <w:pPr>
              <w:pStyle w:val="font6"/>
              <w:spacing w:before="0" w:beforeAutospacing="0" w:after="0" w:afterAutospacing="0"/>
              <w:rPr>
                <w:rFonts w:ascii="Univers" w:hAnsi="Univers" w:cs="Univers"/>
                <w:lang w:val="en-GB"/>
              </w:rPr>
            </w:pPr>
          </w:p>
          <w:p w:rsidR="003322AA" w:rsidRDefault="003322AA" w:rsidP="00B63DF6">
            <w:pPr>
              <w:pStyle w:val="font6"/>
              <w:spacing w:before="0" w:beforeAutospacing="0" w:after="0" w:afterAutospacing="0"/>
              <w:rPr>
                <w:rFonts w:ascii="Univers" w:hAnsi="Univers" w:cs="Univers"/>
                <w:lang w:val="en-GB"/>
              </w:rPr>
            </w:pPr>
          </w:p>
          <w:p w:rsidR="003322AA" w:rsidRDefault="003322AA" w:rsidP="00B63DF6">
            <w:pPr>
              <w:pStyle w:val="font6"/>
              <w:spacing w:before="0" w:beforeAutospacing="0" w:after="0" w:afterAutospacing="0"/>
              <w:rPr>
                <w:rFonts w:ascii="Univers" w:hAnsi="Univers" w:cs="Univers"/>
                <w:lang w:val="en-GB"/>
              </w:rPr>
            </w:pPr>
          </w:p>
        </w:tc>
      </w:tr>
      <w:tr w:rsidR="003322AA">
        <w:trPr>
          <w:cantSplit/>
        </w:trPr>
        <w:tc>
          <w:tcPr>
            <w:tcW w:w="10632" w:type="dxa"/>
            <w:gridSpan w:val="2"/>
          </w:tcPr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</w:tc>
      </w:tr>
      <w:tr w:rsidR="003322AA">
        <w:trPr>
          <w:cantSplit/>
        </w:trPr>
        <w:tc>
          <w:tcPr>
            <w:tcW w:w="2756" w:type="dxa"/>
            <w:shd w:val="pct50" w:color="auto" w:fill="auto"/>
          </w:tcPr>
          <w:p w:rsidR="003322AA" w:rsidRPr="000F078C" w:rsidRDefault="003322AA" w:rsidP="000F078C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lang w:val="en-GB"/>
              </w:rPr>
              <w:t xml:space="preserve">Expected practical benefit of project results and mutual  interest 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:rsidR="003322AA" w:rsidRDefault="003322AA" w:rsidP="00B63DF6">
            <w:pPr>
              <w:pStyle w:val="font6"/>
              <w:spacing w:before="0" w:beforeAutospacing="0" w:after="0" w:afterAutospacing="0"/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</w:pP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>
                    <w:default w:val="Obligatory information to be filled in"/>
                  </w:textInput>
                </w:ffData>
              </w:fldChar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Univers" w:hAnsi="Univers" w:cs="Univers"/>
                <w:b/>
                <w:bCs/>
                <w:noProof/>
                <w:color w:val="808080"/>
                <w:sz w:val="20"/>
                <w:szCs w:val="20"/>
                <w:lang w:val="en-GB"/>
              </w:rPr>
              <w:t>Obligatory information to be filled in</w:t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end"/>
            </w:r>
          </w:p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</w:tc>
      </w:tr>
      <w:tr w:rsidR="003322AA">
        <w:trPr>
          <w:cantSplit/>
        </w:trPr>
        <w:tc>
          <w:tcPr>
            <w:tcW w:w="10632" w:type="dxa"/>
            <w:gridSpan w:val="2"/>
          </w:tcPr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3322AA" w:rsidRDefault="003322AA" w:rsidP="00A7475D">
      <w:pPr>
        <w:rPr>
          <w:lang w:val="en-GB"/>
        </w:rPr>
      </w:pPr>
    </w:p>
    <w:p w:rsidR="003322AA" w:rsidRDefault="003322AA" w:rsidP="00A7475D">
      <w:pPr>
        <w:rPr>
          <w:lang w:val="en-GB"/>
        </w:rPr>
      </w:pPr>
    </w:p>
    <w:tbl>
      <w:tblPr>
        <w:tblW w:w="10232" w:type="dxa"/>
        <w:tblInd w:w="-106" w:type="dxa"/>
        <w:tblLook w:val="01E0"/>
      </w:tblPr>
      <w:tblGrid>
        <w:gridCol w:w="2637"/>
        <w:gridCol w:w="7595"/>
      </w:tblGrid>
      <w:tr w:rsidR="003322AA">
        <w:tc>
          <w:tcPr>
            <w:tcW w:w="2637" w:type="dxa"/>
            <w:shd w:val="clear" w:color="auto" w:fill="808080"/>
          </w:tcPr>
          <w:p w:rsidR="003322AA" w:rsidRPr="0049229D" w:rsidRDefault="003322AA" w:rsidP="00B63DF6">
            <w:pPr>
              <w:pStyle w:val="Heading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br w:type="page"/>
            </w:r>
            <w:r>
              <w:rPr>
                <w:rFonts w:cs="Times New Roman"/>
                <w:lang w:val="en-GB"/>
              </w:rPr>
              <w:br w:type="page"/>
            </w:r>
            <w:r w:rsidRPr="0049229D">
              <w:rPr>
                <w:rFonts w:ascii="Times New Roman" w:hAnsi="Times New Roman" w:cs="Times New Roman"/>
                <w:lang w:val="en-GB"/>
              </w:rPr>
              <w:t>Type of cooperation</w:t>
            </w:r>
          </w:p>
        </w:tc>
        <w:bookmarkStart w:id="28" w:name="Kontrollkästchen1"/>
        <w:tc>
          <w:tcPr>
            <w:tcW w:w="7595" w:type="dxa"/>
          </w:tcPr>
          <w:p w:rsidR="003322AA" w:rsidRDefault="003322AA" w:rsidP="00B63DF6">
            <w:pPr>
              <w:rPr>
                <w:sz w:val="18"/>
                <w:szCs w:val="1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  <w:lang w:val="en-GB"/>
              </w:rPr>
              <w:instrText xml:space="preserve"> FORMCHECKBOX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28"/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establishment of a cooperation</w:t>
            </w:r>
          </w:p>
          <w:p w:rsidR="003322AA" w:rsidRDefault="003322AA" w:rsidP="00B63DF6">
            <w:pPr>
              <w:rPr>
                <w:sz w:val="18"/>
                <w:szCs w:val="18"/>
                <w:lang w:val="en-GB"/>
              </w:rPr>
            </w:pPr>
          </w:p>
          <w:bookmarkStart w:id="29" w:name="Kontrollkästchen2"/>
          <w:p w:rsidR="003322AA" w:rsidRDefault="003322AA" w:rsidP="00B63DF6">
            <w:pPr>
              <w:rPr>
                <w:sz w:val="18"/>
                <w:szCs w:val="1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  <w:lang w:val="en-GB"/>
              </w:rPr>
              <w:instrText xml:space="preserve"> FORMCHECKBOX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29"/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development of the cooperation</w:t>
            </w:r>
          </w:p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</w:tc>
      </w:tr>
      <w:tr w:rsidR="003322AA">
        <w:tc>
          <w:tcPr>
            <w:tcW w:w="2637" w:type="dxa"/>
            <w:shd w:val="clear" w:color="auto" w:fill="FFFFFF"/>
          </w:tcPr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595" w:type="dxa"/>
            <w:shd w:val="clear" w:color="auto" w:fill="FFFFFF"/>
          </w:tcPr>
          <w:p w:rsidR="003322AA" w:rsidRDefault="003322AA" w:rsidP="00B63DF6">
            <w:pPr>
              <w:rPr>
                <w:lang w:val="en-GB"/>
              </w:rPr>
            </w:pPr>
          </w:p>
        </w:tc>
      </w:tr>
      <w:tr w:rsidR="003322AA">
        <w:tc>
          <w:tcPr>
            <w:tcW w:w="2637" w:type="dxa"/>
            <w:shd w:val="clear" w:color="auto" w:fill="FFFFFF"/>
          </w:tcPr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595" w:type="dxa"/>
            <w:shd w:val="clear" w:color="auto" w:fill="FFFFFF"/>
          </w:tcPr>
          <w:p w:rsidR="003322AA" w:rsidRDefault="003322AA" w:rsidP="00B63DF6">
            <w:pPr>
              <w:rPr>
                <w:lang w:val="en-GB"/>
              </w:rPr>
            </w:pPr>
          </w:p>
        </w:tc>
      </w:tr>
      <w:tr w:rsidR="003322AA">
        <w:tc>
          <w:tcPr>
            <w:tcW w:w="2637" w:type="dxa"/>
            <w:shd w:val="clear" w:color="auto" w:fill="FFFFFF"/>
          </w:tcPr>
          <w:p w:rsidR="003322AA" w:rsidRDefault="003322AA" w:rsidP="00B63DF6">
            <w:pPr>
              <w:rPr>
                <w:lang w:val="en-GB"/>
              </w:rPr>
            </w:pPr>
          </w:p>
        </w:tc>
        <w:tc>
          <w:tcPr>
            <w:tcW w:w="7595" w:type="dxa"/>
            <w:shd w:val="clear" w:color="auto" w:fill="FFFFFF"/>
          </w:tcPr>
          <w:p w:rsidR="003322AA" w:rsidRDefault="003322AA" w:rsidP="00B63DF6">
            <w:pPr>
              <w:rPr>
                <w:lang w:val="en-GB"/>
              </w:rPr>
            </w:pPr>
          </w:p>
        </w:tc>
      </w:tr>
    </w:tbl>
    <w:p w:rsidR="003322AA" w:rsidRDefault="003322AA" w:rsidP="00A7475D">
      <w:pPr>
        <w:rPr>
          <w:lang w:val="en-GB"/>
        </w:rPr>
      </w:pPr>
    </w:p>
    <w:tbl>
      <w:tblPr>
        <w:tblW w:w="1063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56"/>
        <w:gridCol w:w="7876"/>
      </w:tblGrid>
      <w:tr w:rsidR="003322AA">
        <w:trPr>
          <w:cantSplit/>
        </w:trPr>
        <w:tc>
          <w:tcPr>
            <w:tcW w:w="2756" w:type="dxa"/>
            <w:shd w:val="pct50" w:color="auto" w:fill="auto"/>
          </w:tcPr>
          <w:p w:rsidR="003322AA" w:rsidRDefault="003322AA" w:rsidP="00B63DF6">
            <w:pPr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PROJECT DESCRIPTION</w:t>
            </w:r>
          </w:p>
          <w:p w:rsidR="003322AA" w:rsidRDefault="003322AA" w:rsidP="00B63DF6">
            <w:pPr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(short  description of project activities and expected results, max. 500 words)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:rsidR="003322AA" w:rsidRDefault="003322AA" w:rsidP="00B63DF6">
            <w:pPr>
              <w:pStyle w:val="font6"/>
              <w:spacing w:before="0" w:beforeAutospacing="0" w:after="0" w:afterAutospacing="0"/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</w:pP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>
                    <w:default w:val="Obligatory information to be filled in"/>
                  </w:textInput>
                </w:ffData>
              </w:fldChar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Univers" w:hAnsi="Univers" w:cs="Univers"/>
                <w:b/>
                <w:bCs/>
                <w:noProof/>
                <w:color w:val="808080"/>
                <w:sz w:val="20"/>
                <w:szCs w:val="20"/>
                <w:lang w:val="en-GB"/>
              </w:rPr>
              <w:t>Obligatory information to be filled in</w:t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end"/>
            </w:r>
          </w:p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3322AA" w:rsidRDefault="003322AA" w:rsidP="00A7475D">
      <w:pPr>
        <w:pStyle w:val="Header"/>
        <w:rPr>
          <w:lang w:val="en-GB"/>
        </w:rPr>
      </w:pPr>
    </w:p>
    <w:p w:rsidR="003322AA" w:rsidRDefault="003322AA" w:rsidP="00A7475D">
      <w:pPr>
        <w:pStyle w:val="Header"/>
        <w:rPr>
          <w:lang w:val="en-GB"/>
        </w:rPr>
      </w:pPr>
    </w:p>
    <w:p w:rsidR="003322AA" w:rsidRDefault="003322AA" w:rsidP="00A7475D">
      <w:pPr>
        <w:pStyle w:val="Header"/>
        <w:rPr>
          <w:lang w:val="en-GB"/>
        </w:rPr>
      </w:pPr>
    </w:p>
    <w:tbl>
      <w:tblPr>
        <w:tblW w:w="1063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56"/>
        <w:gridCol w:w="7876"/>
      </w:tblGrid>
      <w:tr w:rsidR="003322AA">
        <w:trPr>
          <w:cantSplit/>
        </w:trPr>
        <w:tc>
          <w:tcPr>
            <w:tcW w:w="2756" w:type="dxa"/>
            <w:shd w:val="pct50" w:color="auto" w:fill="auto"/>
          </w:tcPr>
          <w:p w:rsidR="003322AA" w:rsidRPr="00AC356D" w:rsidRDefault="003322AA" w:rsidP="00F9680E">
            <w:pPr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en-GB"/>
              </w:rPr>
              <w:t>Curriculum Vitae and- Publications -Research Groups (Montenegrin and Italian teams)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:rsidR="003322AA" w:rsidRDefault="003322AA" w:rsidP="00B63DF6">
            <w:pPr>
              <w:pStyle w:val="font6"/>
              <w:spacing w:before="0" w:beforeAutospacing="0" w:after="0" w:afterAutospacing="0"/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</w:pP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>
                    <w:default w:val="Obligatory information to be filled in"/>
                  </w:textInput>
                </w:ffData>
              </w:fldChar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Univers" w:hAnsi="Univers" w:cs="Univers"/>
                <w:b/>
                <w:bCs/>
                <w:noProof/>
                <w:color w:val="808080"/>
                <w:sz w:val="20"/>
                <w:szCs w:val="20"/>
                <w:lang w:val="en-GB"/>
              </w:rPr>
              <w:t>Obligatory information to be filled in</w:t>
            </w:r>
            <w:r>
              <w:rPr>
                <w:rFonts w:ascii="Univers" w:hAnsi="Univers" w:cs="Univers"/>
                <w:b/>
                <w:bCs/>
                <w:color w:val="808080"/>
                <w:sz w:val="20"/>
                <w:szCs w:val="20"/>
                <w:lang w:val="en-GB"/>
              </w:rPr>
              <w:fldChar w:fldCharType="end"/>
            </w:r>
          </w:p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  <w:p w:rsidR="003322AA" w:rsidRDefault="003322AA" w:rsidP="00B63DF6">
            <w:pPr>
              <w:rPr>
                <w:lang w:val="en-GB"/>
              </w:rPr>
            </w:pPr>
          </w:p>
          <w:p w:rsidR="003322AA" w:rsidRPr="002C2A48" w:rsidRDefault="003322AA" w:rsidP="00B63DF6">
            <w:pPr>
              <w:rPr>
                <w:lang w:val="en-GB"/>
              </w:rPr>
            </w:pPr>
          </w:p>
          <w:p w:rsidR="003322AA" w:rsidRDefault="003322AA" w:rsidP="00B63DF6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3322AA" w:rsidRDefault="003322AA" w:rsidP="00A7475D">
      <w:pPr>
        <w:pStyle w:val="Header"/>
        <w:rPr>
          <w:lang w:val="en-GB"/>
        </w:rPr>
      </w:pPr>
    </w:p>
    <w:p w:rsidR="003322AA" w:rsidRPr="00734214" w:rsidRDefault="003322AA" w:rsidP="00734214">
      <w:pPr>
        <w:shd w:val="clear" w:color="auto" w:fill="FFFFFF"/>
        <w:spacing w:before="100" w:beforeAutospacing="1" w:after="300"/>
        <w:outlineLvl w:val="0"/>
        <w:rPr>
          <w:kern w:val="36"/>
          <w:sz w:val="22"/>
          <w:szCs w:val="22"/>
          <w:lang w:val="sr-Latn-CS" w:eastAsia="en-US"/>
        </w:rPr>
      </w:pPr>
      <w:r>
        <w:rPr>
          <w:kern w:val="36"/>
          <w:sz w:val="22"/>
          <w:szCs w:val="22"/>
          <w:lang w:eastAsia="en-US"/>
        </w:rPr>
        <w:t>Montenegrin partner</w:t>
      </w:r>
      <w:r w:rsidRPr="00F71C91">
        <w:rPr>
          <w:kern w:val="36"/>
          <w:sz w:val="22"/>
          <w:szCs w:val="22"/>
          <w:lang w:eastAsia="en-US"/>
        </w:rPr>
        <w:t>-</w:t>
      </w:r>
      <w:r w:rsidRPr="00734214">
        <w:rPr>
          <w:kern w:val="36"/>
          <w:sz w:val="22"/>
          <w:szCs w:val="22"/>
          <w:lang w:eastAsia="en-US"/>
        </w:rPr>
        <w:t xml:space="preserve"> </w:t>
      </w:r>
      <w:r>
        <w:rPr>
          <w:kern w:val="36"/>
          <w:sz w:val="22"/>
          <w:szCs w:val="22"/>
          <w:lang w:eastAsia="en-US"/>
        </w:rPr>
        <w:t>Curriculum Vitae</w:t>
      </w:r>
      <w:r w:rsidRPr="00F71C91">
        <w:rPr>
          <w:kern w:val="36"/>
          <w:sz w:val="22"/>
          <w:szCs w:val="22"/>
          <w:lang w:eastAsia="en-US"/>
        </w:rPr>
        <w:t xml:space="preserve"> </w:t>
      </w:r>
      <w:r>
        <w:rPr>
          <w:kern w:val="36"/>
          <w:sz w:val="22"/>
          <w:szCs w:val="22"/>
          <w:lang w:eastAsia="en-US"/>
        </w:rPr>
        <w:t>of Project leader and</w:t>
      </w:r>
      <w:r w:rsidRPr="00F9680E">
        <w:rPr>
          <w:kern w:val="36"/>
          <w:sz w:val="22"/>
          <w:szCs w:val="22"/>
          <w:lang w:eastAsia="en-US"/>
        </w:rPr>
        <w:t xml:space="preserve"> </w:t>
      </w:r>
      <w:r w:rsidRPr="00F71C91">
        <w:rPr>
          <w:kern w:val="36"/>
          <w:sz w:val="22"/>
          <w:szCs w:val="22"/>
          <w:lang w:eastAsia="en-US"/>
        </w:rPr>
        <w:t>project’s participants</w:t>
      </w:r>
      <w:r>
        <w:rPr>
          <w:kern w:val="36"/>
          <w:sz w:val="22"/>
          <w:szCs w:val="22"/>
          <w:lang w:eastAsia="en-US"/>
        </w:rPr>
        <w:t xml:space="preserve"> (</w:t>
      </w:r>
      <w:r w:rsidRPr="00F71C91">
        <w:rPr>
          <w:kern w:val="36"/>
          <w:sz w:val="22"/>
          <w:szCs w:val="22"/>
          <w:lang w:eastAsia="en-US"/>
        </w:rPr>
        <w:t>max. 2 pages per P</w:t>
      </w:r>
      <w:r>
        <w:rPr>
          <w:kern w:val="36"/>
          <w:sz w:val="22"/>
          <w:szCs w:val="22"/>
          <w:lang w:eastAsia="en-US"/>
        </w:rPr>
        <w:t>roject leader</w:t>
      </w:r>
      <w:r w:rsidRPr="00F71C91">
        <w:rPr>
          <w:kern w:val="36"/>
          <w:sz w:val="22"/>
          <w:szCs w:val="22"/>
          <w:lang w:eastAsia="en-US"/>
        </w:rPr>
        <w:t xml:space="preserve"> and 1 page for</w:t>
      </w:r>
      <w:r>
        <w:rPr>
          <w:kern w:val="36"/>
          <w:sz w:val="22"/>
          <w:szCs w:val="22"/>
          <w:lang w:eastAsia="en-US"/>
        </w:rPr>
        <w:t xml:space="preserve"> each </w:t>
      </w:r>
      <w:r w:rsidRPr="00F71C91">
        <w:rPr>
          <w:kern w:val="36"/>
          <w:sz w:val="22"/>
          <w:szCs w:val="22"/>
          <w:lang w:eastAsia="en-US"/>
        </w:rPr>
        <w:t>project’s participants</w:t>
      </w:r>
      <w:r>
        <w:rPr>
          <w:kern w:val="36"/>
          <w:sz w:val="22"/>
          <w:szCs w:val="22"/>
          <w:lang w:eastAsia="en-US"/>
        </w:rPr>
        <w:t xml:space="preserve">) and </w:t>
      </w:r>
      <w:r>
        <w:rPr>
          <w:sz w:val="22"/>
          <w:szCs w:val="22"/>
          <w:lang w:eastAsia="en-US"/>
        </w:rPr>
        <w:t>publications – ( max.15 the most important references: scientific papers in relevant international journals;  patents).</w:t>
      </w:r>
    </w:p>
    <w:p w:rsidR="003322AA" w:rsidRPr="00DC5B08" w:rsidRDefault="003322AA" w:rsidP="00C109B2">
      <w:pPr>
        <w:shd w:val="clear" w:color="auto" w:fill="FFFFFF"/>
        <w:spacing w:before="100" w:beforeAutospacing="1" w:after="300"/>
        <w:outlineLvl w:val="0"/>
        <w:rPr>
          <w:kern w:val="36"/>
          <w:sz w:val="22"/>
          <w:szCs w:val="22"/>
          <w:lang w:val="sr-Latn-CS" w:eastAsia="en-US"/>
        </w:rPr>
      </w:pPr>
      <w:r>
        <w:rPr>
          <w:kern w:val="36"/>
          <w:sz w:val="22"/>
          <w:szCs w:val="22"/>
          <w:lang w:eastAsia="en-US"/>
        </w:rPr>
        <w:t xml:space="preserve">Italian partner- </w:t>
      </w:r>
      <w:r w:rsidRPr="00F71C91">
        <w:rPr>
          <w:kern w:val="36"/>
          <w:sz w:val="22"/>
          <w:szCs w:val="22"/>
          <w:lang w:eastAsia="en-US"/>
        </w:rPr>
        <w:t xml:space="preserve">Curriculum Vitae </w:t>
      </w:r>
      <w:r>
        <w:rPr>
          <w:kern w:val="36"/>
          <w:sz w:val="22"/>
          <w:szCs w:val="22"/>
          <w:lang w:eastAsia="en-US"/>
        </w:rPr>
        <w:t>of Project leader and</w:t>
      </w:r>
      <w:r w:rsidRPr="00F9680E">
        <w:rPr>
          <w:kern w:val="36"/>
          <w:sz w:val="22"/>
          <w:szCs w:val="22"/>
          <w:lang w:eastAsia="en-US"/>
        </w:rPr>
        <w:t xml:space="preserve"> </w:t>
      </w:r>
      <w:r w:rsidRPr="00F71C91">
        <w:rPr>
          <w:kern w:val="36"/>
          <w:sz w:val="22"/>
          <w:szCs w:val="22"/>
          <w:lang w:eastAsia="en-US"/>
        </w:rPr>
        <w:t>project’s participants</w:t>
      </w:r>
      <w:r>
        <w:rPr>
          <w:kern w:val="36"/>
          <w:sz w:val="22"/>
          <w:szCs w:val="22"/>
          <w:lang w:eastAsia="en-US"/>
        </w:rPr>
        <w:t xml:space="preserve"> (</w:t>
      </w:r>
      <w:r w:rsidRPr="00F71C91">
        <w:rPr>
          <w:kern w:val="36"/>
          <w:sz w:val="22"/>
          <w:szCs w:val="22"/>
          <w:lang w:eastAsia="en-US"/>
        </w:rPr>
        <w:t>max. 2 pages per P</w:t>
      </w:r>
      <w:r>
        <w:rPr>
          <w:kern w:val="36"/>
          <w:sz w:val="22"/>
          <w:szCs w:val="22"/>
          <w:lang w:eastAsia="en-US"/>
        </w:rPr>
        <w:t>roject leader</w:t>
      </w:r>
      <w:r w:rsidRPr="00F71C91">
        <w:rPr>
          <w:kern w:val="36"/>
          <w:sz w:val="22"/>
          <w:szCs w:val="22"/>
          <w:lang w:eastAsia="en-US"/>
        </w:rPr>
        <w:t xml:space="preserve"> and 1 page for </w:t>
      </w:r>
      <w:r>
        <w:rPr>
          <w:kern w:val="36"/>
          <w:sz w:val="22"/>
          <w:szCs w:val="22"/>
          <w:lang w:eastAsia="en-US"/>
        </w:rPr>
        <w:t xml:space="preserve">each </w:t>
      </w:r>
      <w:r w:rsidRPr="00F71C91">
        <w:rPr>
          <w:kern w:val="36"/>
          <w:sz w:val="22"/>
          <w:szCs w:val="22"/>
          <w:lang w:eastAsia="en-US"/>
        </w:rPr>
        <w:t>project’s participants</w:t>
      </w:r>
      <w:r>
        <w:rPr>
          <w:kern w:val="36"/>
          <w:sz w:val="22"/>
          <w:szCs w:val="22"/>
          <w:lang w:eastAsia="en-US"/>
        </w:rPr>
        <w:t>).</w:t>
      </w:r>
    </w:p>
    <w:p w:rsidR="003322AA" w:rsidRPr="00F62E10" w:rsidRDefault="003322AA" w:rsidP="00A7475D">
      <w:pPr>
        <w:pStyle w:val="Header"/>
        <w:rPr>
          <w:rFonts w:ascii="Arial" w:hAnsi="Arial" w:cs="Arial"/>
          <w:sz w:val="18"/>
          <w:szCs w:val="18"/>
          <w:lang w:val="en-GB"/>
        </w:rPr>
      </w:pPr>
    </w:p>
    <w:tbl>
      <w:tblPr>
        <w:tblW w:w="10232" w:type="dxa"/>
        <w:tblInd w:w="-106" w:type="dxa"/>
        <w:tblLook w:val="01E0"/>
      </w:tblPr>
      <w:tblGrid>
        <w:gridCol w:w="2637"/>
        <w:gridCol w:w="7595"/>
      </w:tblGrid>
      <w:tr w:rsidR="003322AA">
        <w:tc>
          <w:tcPr>
            <w:tcW w:w="2637" w:type="dxa"/>
            <w:shd w:val="clear" w:color="auto" w:fill="808080"/>
          </w:tcPr>
          <w:p w:rsidR="003322AA" w:rsidRPr="000E0C54" w:rsidRDefault="003322AA" w:rsidP="00496D88">
            <w:pPr>
              <w:rPr>
                <w:b/>
                <w:bCs/>
                <w:color w:val="FFFFFF"/>
                <w:lang w:val="en-GB"/>
              </w:rPr>
            </w:pPr>
            <w:r w:rsidRPr="000E0C54">
              <w:rPr>
                <w:b/>
                <w:bCs/>
                <w:color w:val="FFFFFF"/>
                <w:lang w:val="en-GB"/>
              </w:rPr>
              <w:t>Is there interest in extending the project co - operation to other countries?</w:t>
            </w:r>
          </w:p>
        </w:tc>
        <w:tc>
          <w:tcPr>
            <w:tcW w:w="7595" w:type="dxa"/>
          </w:tcPr>
          <w:p w:rsidR="003322AA" w:rsidRDefault="003322AA" w:rsidP="000E0C54">
            <w:r w:rsidRPr="000E0C54">
              <w:rPr>
                <w:lang w:val="en-GB"/>
              </w:rPr>
              <w:t>YES, to:</w:t>
            </w:r>
            <w:r w:rsidRPr="000E0C54">
              <w:t xml:space="preserve"> </w:t>
            </w:r>
            <w:r>
              <w:t xml:space="preserve"> </w:t>
            </w: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  <w:lang w:val="en-GB"/>
              </w:rPr>
              <w:instrText xml:space="preserve"> FORMCHECKBOX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end"/>
            </w:r>
          </w:p>
          <w:p w:rsidR="003322AA" w:rsidRDefault="003322AA" w:rsidP="000E0C54"/>
          <w:p w:rsidR="003322AA" w:rsidRDefault="003322AA" w:rsidP="000E0C54">
            <w:pPr>
              <w:rPr>
                <w:sz w:val="18"/>
                <w:szCs w:val="18"/>
                <w:lang w:val="en-GB"/>
              </w:rPr>
            </w:pPr>
            <w:r w:rsidRPr="000E0C54">
              <w:t>NO</w:t>
            </w:r>
            <w:r w:rsidRPr="00492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  <w:lang w:val="en-GB"/>
              </w:rPr>
              <w:instrText xml:space="preserve"> FORMCHECKBOX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end"/>
            </w:r>
          </w:p>
        </w:tc>
      </w:tr>
    </w:tbl>
    <w:p w:rsidR="003322AA" w:rsidRPr="00F62E10" w:rsidRDefault="003322AA" w:rsidP="00A7475D">
      <w:pPr>
        <w:pStyle w:val="Header"/>
        <w:rPr>
          <w:rFonts w:ascii="Arial" w:hAnsi="Arial" w:cs="Arial"/>
          <w:sz w:val="18"/>
          <w:szCs w:val="18"/>
          <w:lang w:val="en-GB"/>
        </w:rPr>
      </w:pPr>
    </w:p>
    <w:p w:rsidR="003322AA" w:rsidRDefault="003322AA" w:rsidP="00A7475D">
      <w:pPr>
        <w:pStyle w:val="Header"/>
        <w:rPr>
          <w:rFonts w:ascii="Arial" w:hAnsi="Arial" w:cs="Arial"/>
          <w:sz w:val="18"/>
          <w:szCs w:val="18"/>
          <w:lang w:val="en-GB"/>
        </w:rPr>
      </w:pPr>
    </w:p>
    <w:p w:rsidR="003322AA" w:rsidRDefault="003322AA" w:rsidP="00A7475D">
      <w:pPr>
        <w:pStyle w:val="Header"/>
        <w:rPr>
          <w:rFonts w:ascii="Arial" w:hAnsi="Arial" w:cs="Arial"/>
          <w:sz w:val="18"/>
          <w:szCs w:val="18"/>
          <w:lang w:val="en-GB"/>
        </w:rPr>
      </w:pPr>
    </w:p>
    <w:p w:rsidR="003322AA" w:rsidRPr="00F62E10" w:rsidRDefault="003322AA" w:rsidP="00A7475D">
      <w:pPr>
        <w:pStyle w:val="Header"/>
        <w:rPr>
          <w:rFonts w:ascii="Arial" w:hAnsi="Arial" w:cs="Arial"/>
          <w:sz w:val="18"/>
          <w:szCs w:val="18"/>
          <w:lang w:val="en-GB"/>
        </w:rPr>
      </w:pPr>
    </w:p>
    <w:p w:rsidR="003322AA" w:rsidRPr="00F62E10" w:rsidRDefault="003322AA" w:rsidP="00A7475D">
      <w:pPr>
        <w:pStyle w:val="Header"/>
        <w:rPr>
          <w:rFonts w:ascii="Arial" w:hAnsi="Arial" w:cs="Arial"/>
          <w:sz w:val="18"/>
          <w:szCs w:val="18"/>
          <w:lang w:val="en-GB"/>
        </w:rPr>
      </w:pPr>
    </w:p>
    <w:p w:rsidR="003322AA" w:rsidRDefault="003322AA" w:rsidP="005042AE">
      <w:pPr>
        <w:keepLines/>
        <w:tabs>
          <w:tab w:val="center" w:pos="4513"/>
        </w:tabs>
        <w:suppressAutoHyphens/>
        <w:ind w:left="-720" w:right="-720"/>
        <w:jc w:val="center"/>
        <w:rPr>
          <w:b/>
          <w:bCs/>
          <w:spacing w:val="-3"/>
          <w:sz w:val="24"/>
          <w:szCs w:val="24"/>
          <w:lang w:val="sl-SI"/>
        </w:rPr>
      </w:pPr>
    </w:p>
    <w:p w:rsidR="003322AA" w:rsidRDefault="003322AA" w:rsidP="005042AE">
      <w:pPr>
        <w:keepLines/>
        <w:tabs>
          <w:tab w:val="center" w:pos="4513"/>
        </w:tabs>
        <w:suppressAutoHyphens/>
        <w:ind w:left="-720" w:right="-720"/>
        <w:jc w:val="center"/>
        <w:rPr>
          <w:b/>
          <w:bCs/>
          <w:spacing w:val="-3"/>
          <w:sz w:val="24"/>
          <w:szCs w:val="24"/>
          <w:lang w:val="sl-SI"/>
        </w:rPr>
      </w:pPr>
    </w:p>
    <w:p w:rsidR="003322AA" w:rsidRDefault="003322AA" w:rsidP="005042AE">
      <w:pPr>
        <w:keepLines/>
        <w:tabs>
          <w:tab w:val="center" w:pos="4513"/>
        </w:tabs>
        <w:suppressAutoHyphens/>
        <w:ind w:left="-720" w:right="-720"/>
        <w:jc w:val="center"/>
        <w:rPr>
          <w:b/>
          <w:bCs/>
          <w:spacing w:val="-3"/>
          <w:sz w:val="24"/>
          <w:szCs w:val="24"/>
          <w:lang w:val="sl-SI"/>
        </w:rPr>
      </w:pPr>
    </w:p>
    <w:p w:rsidR="003322AA" w:rsidRPr="00990778" w:rsidRDefault="003322AA" w:rsidP="005042AE">
      <w:pPr>
        <w:keepLines/>
        <w:tabs>
          <w:tab w:val="center" w:pos="4513"/>
        </w:tabs>
        <w:suppressAutoHyphens/>
        <w:ind w:left="-720" w:right="-720"/>
        <w:jc w:val="center"/>
        <w:rPr>
          <w:b/>
          <w:bCs/>
          <w:spacing w:val="-3"/>
          <w:sz w:val="24"/>
          <w:szCs w:val="24"/>
          <w:lang w:val="sl-SI"/>
        </w:rPr>
      </w:pPr>
      <w:r>
        <w:rPr>
          <w:b/>
          <w:bCs/>
          <w:spacing w:val="-3"/>
          <w:sz w:val="24"/>
          <w:szCs w:val="24"/>
          <w:lang w:val="sl-SI"/>
        </w:rPr>
        <w:t>SIGNATURE AND INSTITUTIONAL APPROVAL</w:t>
      </w:r>
    </w:p>
    <w:p w:rsidR="003322AA" w:rsidRPr="00990778" w:rsidRDefault="003322AA" w:rsidP="005042AE">
      <w:pPr>
        <w:keepLines/>
        <w:tabs>
          <w:tab w:val="center" w:pos="4513"/>
        </w:tabs>
        <w:suppressAutoHyphens/>
        <w:ind w:left="-720" w:right="-720"/>
        <w:jc w:val="both"/>
        <w:rPr>
          <w:b/>
          <w:bCs/>
          <w:spacing w:val="-3"/>
          <w:sz w:val="24"/>
          <w:szCs w:val="24"/>
          <w:lang w:val="sr-Latn-CS"/>
        </w:rPr>
      </w:pPr>
    </w:p>
    <w:tbl>
      <w:tblPr>
        <w:tblW w:w="10465" w:type="dxa"/>
        <w:tblInd w:w="-11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1"/>
        <w:gridCol w:w="1800"/>
        <w:gridCol w:w="6324"/>
      </w:tblGrid>
      <w:tr w:rsidR="003322AA" w:rsidRPr="00990778">
        <w:tc>
          <w:tcPr>
            <w:tcW w:w="414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</w:p>
        </w:tc>
        <w:tc>
          <w:tcPr>
            <w:tcW w:w="632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24"/>
                <w:szCs w:val="24"/>
                <w:lang w:val="sr-Latn-CS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t xml:space="preserve">IN </w:t>
            </w: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MONTENEGRO</w:t>
            </w:r>
          </w:p>
        </w:tc>
      </w:tr>
      <w:tr w:rsidR="003322AA" w:rsidRPr="00990778">
        <w:trPr>
          <w:trHeight w:val="775"/>
        </w:trPr>
        <w:tc>
          <w:tcPr>
            <w:tcW w:w="414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rPr>
                <w:b/>
                <w:bCs/>
                <w:spacing w:val="-2"/>
                <w:sz w:val="24"/>
                <w:szCs w:val="24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</w:rPr>
              <w:t>SIGNATURE OF PR</w:t>
            </w:r>
            <w:r>
              <w:rPr>
                <w:b/>
                <w:bCs/>
                <w:spacing w:val="-2"/>
                <w:sz w:val="24"/>
                <w:szCs w:val="24"/>
              </w:rPr>
              <w:t>OJECT LEADER:</w:t>
            </w:r>
          </w:p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DATE: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bCs/>
                <w:noProof/>
                <w:spacing w:val="-2"/>
                <w:sz w:val="24"/>
                <w:szCs w:val="24"/>
                <w:lang w:val="ru-RU"/>
              </w:rPr>
              <w:t xml:space="preserve">     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3322AA" w:rsidRPr="00990778">
        <w:tc>
          <w:tcPr>
            <w:tcW w:w="2341" w:type="dxa"/>
            <w:vMerge w:val="restart"/>
            <w:tcBorders>
              <w:top w:val="single" w:sz="6" w:space="0" w:color="auto"/>
              <w:left w:val="double" w:sz="6" w:space="0" w:color="auto"/>
              <w:right w:val="nil"/>
            </w:tcBorders>
          </w:tcPr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  <w:lang w:val="sr-Latn-CS"/>
              </w:rPr>
            </w:pPr>
          </w:p>
          <w:p w:rsidR="003322AA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  <w:lang w:val="sr-Latn-CS"/>
              </w:rPr>
            </w:pPr>
            <w:r>
              <w:rPr>
                <w:b/>
                <w:bCs/>
                <w:spacing w:val="-2"/>
                <w:sz w:val="24"/>
                <w:szCs w:val="24"/>
                <w:lang w:val="sr-Latn-CS"/>
              </w:rPr>
              <w:t xml:space="preserve">DEAN/ </w:t>
            </w:r>
          </w:p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  <w:lang w:val="sr-Cyrl-CS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r-Latn-CS"/>
              </w:rPr>
              <w:t>DIRECTOR</w:t>
            </w:r>
            <w:r>
              <w:rPr>
                <w:b/>
                <w:bCs/>
                <w:spacing w:val="-2"/>
                <w:sz w:val="24"/>
                <w:szCs w:val="24"/>
                <w:lang w:val="sr-Latn-CS"/>
              </w:rPr>
              <w:t xml:space="preserve"> of INSTITUTION</w:t>
            </w:r>
          </w:p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  <w:lang w:val="sr-Latn-C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</w:rPr>
              <w:t>DATE</w:t>
            </w:r>
            <w:r>
              <w:rPr>
                <w:b/>
                <w:bCs/>
                <w:spacing w:val="-2"/>
                <w:sz w:val="24"/>
                <w:szCs w:val="24"/>
              </w:rPr>
              <w:t>:</w:t>
            </w:r>
          </w:p>
          <w:p w:rsidR="003322AA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</w:rPr>
              <w:t>SIGNATURE</w:t>
            </w:r>
            <w:r>
              <w:rPr>
                <w:b/>
                <w:bCs/>
                <w:spacing w:val="-2"/>
                <w:sz w:val="24"/>
                <w:szCs w:val="24"/>
              </w:rPr>
              <w:t>:</w:t>
            </w:r>
          </w:p>
          <w:p w:rsidR="003322AA" w:rsidRPr="00FC32F2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  <w:lang w:val="sr-Latn-CS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STA</w:t>
            </w:r>
            <w:r w:rsidRPr="00990778">
              <w:rPr>
                <w:b/>
                <w:bCs/>
                <w:spacing w:val="-2"/>
                <w:sz w:val="24"/>
                <w:szCs w:val="24"/>
              </w:rPr>
              <w:t>MP</w:t>
            </w:r>
            <w:r>
              <w:rPr>
                <w:b/>
                <w:bCs/>
                <w:spacing w:val="-2"/>
                <w:sz w:val="24"/>
                <w:szCs w:val="24"/>
                <w:lang w:val="sr-Latn-CS"/>
              </w:rPr>
              <w:t>:</w:t>
            </w:r>
          </w:p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bCs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end"/>
            </w:r>
          </w:p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bCs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3322AA" w:rsidRPr="00990778">
        <w:trPr>
          <w:trHeight w:val="700"/>
        </w:trPr>
        <w:tc>
          <w:tcPr>
            <w:tcW w:w="2341" w:type="dxa"/>
            <w:vMerge/>
            <w:tcBorders>
              <w:left w:val="double" w:sz="6" w:space="0" w:color="auto"/>
              <w:right w:val="nil"/>
            </w:tcBorders>
          </w:tcPr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22AA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t>NAME</w:t>
            </w:r>
            <w:r>
              <w:rPr>
                <w:b/>
                <w:bCs/>
                <w:spacing w:val="-2"/>
                <w:sz w:val="24"/>
                <w:szCs w:val="24"/>
                <w:lang w:val="sl-SI"/>
              </w:rPr>
              <w:t>:</w:t>
            </w:r>
          </w:p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</w:p>
        </w:tc>
        <w:tc>
          <w:tcPr>
            <w:tcW w:w="6324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bCs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end"/>
            </w:r>
          </w:p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</w:p>
          <w:p w:rsidR="003322AA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</w:p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separate"/>
            </w:r>
            <w:r w:rsidRPr="00990778">
              <w:rPr>
                <w:b/>
                <w:bCs/>
                <w:noProof/>
                <w:spacing w:val="-2"/>
                <w:sz w:val="24"/>
                <w:szCs w:val="24"/>
              </w:rPr>
              <w:t xml:space="preserve">     </w:t>
            </w:r>
            <w:r w:rsidRPr="00990778">
              <w:rPr>
                <w:b/>
                <w:bCs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3322AA" w:rsidRPr="00990778">
        <w:trPr>
          <w:trHeight w:val="400"/>
        </w:trPr>
        <w:tc>
          <w:tcPr>
            <w:tcW w:w="234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  <w:lang w:val="sr-Latn-CS"/>
              </w:rPr>
            </w:pPr>
            <w:r w:rsidRPr="00990778">
              <w:rPr>
                <w:b/>
                <w:bCs/>
                <w:spacing w:val="-2"/>
                <w:sz w:val="24"/>
                <w:szCs w:val="24"/>
                <w:lang w:val="sr-Latn-CS"/>
              </w:rPr>
              <w:t>TITLE</w:t>
            </w:r>
            <w:r>
              <w:rPr>
                <w:b/>
                <w:bCs/>
                <w:spacing w:val="-2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324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322AA" w:rsidRPr="00990778" w:rsidRDefault="003322AA" w:rsidP="00B423E1">
            <w:pPr>
              <w:keepLines/>
              <w:tabs>
                <w:tab w:val="left" w:pos="-720"/>
              </w:tabs>
              <w:suppressAutoHyphens/>
              <w:spacing w:before="60"/>
              <w:rPr>
                <w:b/>
                <w:bCs/>
                <w:spacing w:val="-2"/>
                <w:sz w:val="24"/>
                <w:szCs w:val="24"/>
                <w:lang w:val="sl-SI"/>
              </w:rPr>
            </w:pPr>
          </w:p>
        </w:tc>
      </w:tr>
    </w:tbl>
    <w:p w:rsidR="003322AA" w:rsidRDefault="003322AA" w:rsidP="005042AE">
      <w:pPr>
        <w:rPr>
          <w:rFonts w:ascii="Arial" w:hAnsi="Arial" w:cs="Arial"/>
          <w:b/>
          <w:bCs/>
          <w:lang w:val="en-GB"/>
        </w:rPr>
      </w:pPr>
    </w:p>
    <w:p w:rsidR="003322AA" w:rsidRPr="00F62E10" w:rsidRDefault="003322AA" w:rsidP="00A7475D">
      <w:pPr>
        <w:rPr>
          <w:rFonts w:ascii="Arial" w:hAnsi="Arial" w:cs="Arial"/>
          <w:sz w:val="22"/>
          <w:szCs w:val="22"/>
        </w:rPr>
      </w:pPr>
    </w:p>
    <w:sectPr w:rsidR="003322AA" w:rsidRPr="00F62E10" w:rsidSect="002C03C5">
      <w:footerReference w:type="default" r:id="rId7"/>
      <w:pgSz w:w="11907" w:h="16840"/>
      <w:pgMar w:top="851" w:right="1440" w:bottom="1134" w:left="1440" w:header="1440" w:footer="851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AA" w:rsidRDefault="003322AA">
      <w:r>
        <w:separator/>
      </w:r>
    </w:p>
  </w:endnote>
  <w:endnote w:type="continuationSeparator" w:id="0">
    <w:p w:rsidR="003322AA" w:rsidRDefault="0033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AA" w:rsidRDefault="003322AA">
    <w:pPr>
      <w:tabs>
        <w:tab w:val="right" w:pos="8789"/>
      </w:tabs>
      <w:rPr>
        <w:lang w:val="sl-SI"/>
      </w:rPr>
    </w:pPr>
    <w:r>
      <w:rPr>
        <w:lang w:val="sl-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AA" w:rsidRDefault="003322AA">
      <w:r>
        <w:separator/>
      </w:r>
    </w:p>
  </w:footnote>
  <w:footnote w:type="continuationSeparator" w:id="0">
    <w:p w:rsidR="003322AA" w:rsidRDefault="00332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75C9"/>
    <w:multiLevelType w:val="hybridMultilevel"/>
    <w:tmpl w:val="26B0A870"/>
    <w:lvl w:ilvl="0" w:tplc="FFC837D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B77"/>
    <w:rsid w:val="0001097C"/>
    <w:rsid w:val="000160E5"/>
    <w:rsid w:val="000278BC"/>
    <w:rsid w:val="0006539D"/>
    <w:rsid w:val="0009565E"/>
    <w:rsid w:val="000A1E1E"/>
    <w:rsid w:val="000A76B5"/>
    <w:rsid w:val="000B15D8"/>
    <w:rsid w:val="000E0C54"/>
    <w:rsid w:val="000F078C"/>
    <w:rsid w:val="00100971"/>
    <w:rsid w:val="0011566F"/>
    <w:rsid w:val="001207EB"/>
    <w:rsid w:val="00122BD9"/>
    <w:rsid w:val="00145C84"/>
    <w:rsid w:val="00145E58"/>
    <w:rsid w:val="00147CAF"/>
    <w:rsid w:val="001A75CB"/>
    <w:rsid w:val="001B63A6"/>
    <w:rsid w:val="001C474C"/>
    <w:rsid w:val="001D23A4"/>
    <w:rsid w:val="001F6890"/>
    <w:rsid w:val="002108CF"/>
    <w:rsid w:val="002258DD"/>
    <w:rsid w:val="00243DB4"/>
    <w:rsid w:val="00257B90"/>
    <w:rsid w:val="002745BD"/>
    <w:rsid w:val="002C03C5"/>
    <w:rsid w:val="002C2A48"/>
    <w:rsid w:val="002D498D"/>
    <w:rsid w:val="002D51F3"/>
    <w:rsid w:val="002E0F46"/>
    <w:rsid w:val="002F28E8"/>
    <w:rsid w:val="003029A4"/>
    <w:rsid w:val="003042A5"/>
    <w:rsid w:val="00306E68"/>
    <w:rsid w:val="003322AA"/>
    <w:rsid w:val="00350827"/>
    <w:rsid w:val="00361603"/>
    <w:rsid w:val="003619F3"/>
    <w:rsid w:val="0037288C"/>
    <w:rsid w:val="00377DEB"/>
    <w:rsid w:val="00382D71"/>
    <w:rsid w:val="00394DFF"/>
    <w:rsid w:val="003B4819"/>
    <w:rsid w:val="003B573B"/>
    <w:rsid w:val="003C508A"/>
    <w:rsid w:val="003F0C82"/>
    <w:rsid w:val="003F2E2F"/>
    <w:rsid w:val="0040698C"/>
    <w:rsid w:val="00410D45"/>
    <w:rsid w:val="00413E39"/>
    <w:rsid w:val="00422DA5"/>
    <w:rsid w:val="004245FE"/>
    <w:rsid w:val="00426811"/>
    <w:rsid w:val="00442B48"/>
    <w:rsid w:val="00443CEE"/>
    <w:rsid w:val="00466A4E"/>
    <w:rsid w:val="004772D9"/>
    <w:rsid w:val="004861D4"/>
    <w:rsid w:val="00490551"/>
    <w:rsid w:val="0049229D"/>
    <w:rsid w:val="00496D88"/>
    <w:rsid w:val="004C101B"/>
    <w:rsid w:val="004D5597"/>
    <w:rsid w:val="005006AB"/>
    <w:rsid w:val="005042AE"/>
    <w:rsid w:val="0050707D"/>
    <w:rsid w:val="005331A1"/>
    <w:rsid w:val="00533249"/>
    <w:rsid w:val="00580A10"/>
    <w:rsid w:val="005B2F2D"/>
    <w:rsid w:val="005C4FAE"/>
    <w:rsid w:val="00602BBA"/>
    <w:rsid w:val="00610F21"/>
    <w:rsid w:val="00612A6E"/>
    <w:rsid w:val="00612DA5"/>
    <w:rsid w:val="00635A25"/>
    <w:rsid w:val="00637288"/>
    <w:rsid w:val="00645096"/>
    <w:rsid w:val="00645133"/>
    <w:rsid w:val="00697C55"/>
    <w:rsid w:val="006F3D01"/>
    <w:rsid w:val="007254F0"/>
    <w:rsid w:val="00731BD4"/>
    <w:rsid w:val="00734214"/>
    <w:rsid w:val="00744F31"/>
    <w:rsid w:val="0075119C"/>
    <w:rsid w:val="0076545F"/>
    <w:rsid w:val="00766BB6"/>
    <w:rsid w:val="007675A1"/>
    <w:rsid w:val="00790A66"/>
    <w:rsid w:val="007A3275"/>
    <w:rsid w:val="007A450A"/>
    <w:rsid w:val="007B062B"/>
    <w:rsid w:val="007B5A21"/>
    <w:rsid w:val="007D2218"/>
    <w:rsid w:val="007D2852"/>
    <w:rsid w:val="007E2ECA"/>
    <w:rsid w:val="007F6414"/>
    <w:rsid w:val="00816445"/>
    <w:rsid w:val="008527A2"/>
    <w:rsid w:val="00863B0A"/>
    <w:rsid w:val="0089694B"/>
    <w:rsid w:val="00897E00"/>
    <w:rsid w:val="008A335C"/>
    <w:rsid w:val="008E429B"/>
    <w:rsid w:val="008E5CDD"/>
    <w:rsid w:val="008F3394"/>
    <w:rsid w:val="008F63E8"/>
    <w:rsid w:val="00907F4D"/>
    <w:rsid w:val="009126DC"/>
    <w:rsid w:val="00913084"/>
    <w:rsid w:val="00914DE6"/>
    <w:rsid w:val="00917F56"/>
    <w:rsid w:val="00943B77"/>
    <w:rsid w:val="00957365"/>
    <w:rsid w:val="0096300F"/>
    <w:rsid w:val="00963C75"/>
    <w:rsid w:val="00967AA6"/>
    <w:rsid w:val="009705D9"/>
    <w:rsid w:val="0097709E"/>
    <w:rsid w:val="009876E9"/>
    <w:rsid w:val="00990778"/>
    <w:rsid w:val="00993C77"/>
    <w:rsid w:val="00994D9A"/>
    <w:rsid w:val="00996657"/>
    <w:rsid w:val="009C2B39"/>
    <w:rsid w:val="00A7475D"/>
    <w:rsid w:val="00A833CF"/>
    <w:rsid w:val="00A912D5"/>
    <w:rsid w:val="00AA58D2"/>
    <w:rsid w:val="00AC356D"/>
    <w:rsid w:val="00AD153F"/>
    <w:rsid w:val="00B10CC2"/>
    <w:rsid w:val="00B423E1"/>
    <w:rsid w:val="00B51CA6"/>
    <w:rsid w:val="00B53BF5"/>
    <w:rsid w:val="00B63DF6"/>
    <w:rsid w:val="00B64751"/>
    <w:rsid w:val="00B763FB"/>
    <w:rsid w:val="00BA3404"/>
    <w:rsid w:val="00BE3276"/>
    <w:rsid w:val="00BF505E"/>
    <w:rsid w:val="00C109B2"/>
    <w:rsid w:val="00C1572C"/>
    <w:rsid w:val="00C33B8D"/>
    <w:rsid w:val="00C425FD"/>
    <w:rsid w:val="00C4771A"/>
    <w:rsid w:val="00C73327"/>
    <w:rsid w:val="00C776DE"/>
    <w:rsid w:val="00C843C8"/>
    <w:rsid w:val="00CA0352"/>
    <w:rsid w:val="00CE3A8C"/>
    <w:rsid w:val="00CF24A1"/>
    <w:rsid w:val="00D0110A"/>
    <w:rsid w:val="00D272D9"/>
    <w:rsid w:val="00D306F0"/>
    <w:rsid w:val="00D421DA"/>
    <w:rsid w:val="00D514A7"/>
    <w:rsid w:val="00D5402F"/>
    <w:rsid w:val="00D60766"/>
    <w:rsid w:val="00D87B53"/>
    <w:rsid w:val="00DB52D2"/>
    <w:rsid w:val="00DC3123"/>
    <w:rsid w:val="00DC5B08"/>
    <w:rsid w:val="00DD25B8"/>
    <w:rsid w:val="00DD7CD6"/>
    <w:rsid w:val="00DF2DF5"/>
    <w:rsid w:val="00DF66E1"/>
    <w:rsid w:val="00E065C8"/>
    <w:rsid w:val="00E57D87"/>
    <w:rsid w:val="00E7219B"/>
    <w:rsid w:val="00E9633A"/>
    <w:rsid w:val="00EA3091"/>
    <w:rsid w:val="00EC323E"/>
    <w:rsid w:val="00EC41D2"/>
    <w:rsid w:val="00EE375F"/>
    <w:rsid w:val="00EE4034"/>
    <w:rsid w:val="00F02A92"/>
    <w:rsid w:val="00F04F51"/>
    <w:rsid w:val="00F13DC0"/>
    <w:rsid w:val="00F55A06"/>
    <w:rsid w:val="00F62E10"/>
    <w:rsid w:val="00F645EE"/>
    <w:rsid w:val="00F71C91"/>
    <w:rsid w:val="00F84906"/>
    <w:rsid w:val="00F85093"/>
    <w:rsid w:val="00F9680E"/>
    <w:rsid w:val="00FA31FE"/>
    <w:rsid w:val="00FB3A14"/>
    <w:rsid w:val="00FC32F2"/>
    <w:rsid w:val="00FC5937"/>
    <w:rsid w:val="00FE5B39"/>
    <w:rsid w:val="00FF0BD2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7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75D"/>
    <w:pPr>
      <w:keepNext/>
      <w:overflowPunct/>
      <w:autoSpaceDE/>
      <w:autoSpaceDN/>
      <w:adjustRightInd/>
      <w:textAlignment w:val="auto"/>
      <w:outlineLvl w:val="0"/>
    </w:pPr>
    <w:rPr>
      <w:rFonts w:ascii="Univers" w:hAnsi="Univers" w:cs="Univers"/>
      <w:b/>
      <w:bCs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475D"/>
    <w:pPr>
      <w:keepNext/>
      <w:overflowPunct/>
      <w:autoSpaceDE/>
      <w:autoSpaceDN/>
      <w:adjustRightInd/>
      <w:textAlignment w:val="auto"/>
      <w:outlineLvl w:val="2"/>
    </w:pPr>
    <w:rPr>
      <w:rFonts w:ascii="Univers" w:hAnsi="Univers" w:cs="Univers"/>
      <w:b/>
      <w:bCs/>
      <w:color w:val="FFFFFF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75D"/>
    <w:rPr>
      <w:rFonts w:ascii="Univers" w:hAnsi="Univers" w:cs="Univers"/>
      <w:b/>
      <w:bCs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475D"/>
    <w:rPr>
      <w:rFonts w:ascii="Univers" w:hAnsi="Univers" w:cs="Univers"/>
      <w:b/>
      <w:bCs/>
      <w:color w:val="FFFFFF"/>
      <w:lang w:val="de-DE" w:eastAsia="de-DE"/>
    </w:rPr>
  </w:style>
  <w:style w:type="character" w:styleId="PageNumber">
    <w:name w:val="page number"/>
    <w:basedOn w:val="DefaultParagraphFont"/>
    <w:uiPriority w:val="99"/>
    <w:rsid w:val="00943B77"/>
  </w:style>
  <w:style w:type="character" w:styleId="Hyperlink">
    <w:name w:val="Hyperlink"/>
    <w:basedOn w:val="DefaultParagraphFont"/>
    <w:uiPriority w:val="99"/>
    <w:rsid w:val="00EE375F"/>
    <w:rPr>
      <w:color w:val="0000FF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F64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475D"/>
    <w:rPr>
      <w:rFonts w:eastAsia="Times New Roman"/>
      <w:lang w:eastAsia="zh-CN"/>
    </w:rPr>
  </w:style>
  <w:style w:type="paragraph" w:styleId="Footer">
    <w:name w:val="footer"/>
    <w:basedOn w:val="Normal"/>
    <w:link w:val="FooterChar"/>
    <w:uiPriority w:val="99"/>
    <w:rsid w:val="00F64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F7F"/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B5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7F"/>
    <w:rPr>
      <w:sz w:val="0"/>
      <w:szCs w:val="0"/>
      <w:lang w:eastAsia="zh-CN"/>
    </w:rPr>
  </w:style>
  <w:style w:type="table" w:styleId="TableGrid">
    <w:name w:val="Table Grid"/>
    <w:basedOn w:val="TableNormal"/>
    <w:uiPriority w:val="99"/>
    <w:rsid w:val="007B5A2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Normal"/>
    <w:uiPriority w:val="99"/>
    <w:rsid w:val="00A747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  <w:lang w:val="de-DE" w:eastAsia="de-DE"/>
    </w:rPr>
  </w:style>
  <w:style w:type="character" w:customStyle="1" w:styleId="hps">
    <w:name w:val="hps"/>
    <w:basedOn w:val="DefaultParagraphFont"/>
    <w:uiPriority w:val="99"/>
    <w:rsid w:val="00243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677</Words>
  <Characters>3864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Montenegro-China</dc:title>
  <dc:subject/>
  <dc:creator>Milena</dc:creator>
  <cp:keywords/>
  <dc:description/>
  <cp:lastModifiedBy>pedja</cp:lastModifiedBy>
  <cp:revision>2</cp:revision>
  <cp:lastPrinted>2010-04-28T14:07:00Z</cp:lastPrinted>
  <dcterms:created xsi:type="dcterms:W3CDTF">2018-03-12T09:57:00Z</dcterms:created>
  <dcterms:modified xsi:type="dcterms:W3CDTF">2018-03-12T09:57:00Z</dcterms:modified>
</cp:coreProperties>
</file>