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45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405"/>
        <w:gridCol w:w="25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C756F7">
        <w:trPr>
          <w:cantSplit/>
          <w:trHeight w:val="534"/>
        </w:trPr>
        <w:tc>
          <w:tcPr>
            <w:tcW w:w="12494" w:type="dxa"/>
            <w:gridSpan w:val="25"/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756F7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C756F7" w:rsidRDefault="00C756F7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C756F7" w:rsidRDefault="00C756F7" w:rsidP="6E3F0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E3F0487">
              <w:rPr>
                <w:rFonts w:ascii="Arial" w:hAnsi="Arial" w:cs="Arial"/>
                <w:color w:val="000000"/>
                <w:sz w:val="20"/>
                <w:szCs w:val="20"/>
              </w:rPr>
              <w:t>Kontinentalno voćarstvo i ljekovito bilje</w:t>
            </w:r>
          </w:p>
        </w:tc>
        <w:tc>
          <w:tcPr>
            <w:tcW w:w="1444" w:type="dxa"/>
            <w:gridSpan w:val="3"/>
            <w:vAlign w:val="bottom"/>
          </w:tcPr>
          <w:p w:rsidR="00C756F7" w:rsidRDefault="00C756F7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9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756F7" w:rsidRDefault="00C756F7" w:rsidP="6E3F0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E3F0487">
              <w:rPr>
                <w:rFonts w:ascii="Arial" w:hAnsi="Arial" w:cs="Arial"/>
                <w:color w:val="000000"/>
                <w:sz w:val="20"/>
                <w:szCs w:val="20"/>
              </w:rPr>
              <w:t>Specijalističke</w:t>
            </w:r>
          </w:p>
        </w:tc>
      </w:tr>
      <w:tr w:rsidR="00C756F7" w:rsidRPr="006D4229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756F7" w:rsidRDefault="00C756F7" w:rsidP="6E3F04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6E3F0487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6E3F0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C756F7" w:rsidRDefault="00C756F7" w:rsidP="6E3F0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6E3F048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756F7" w:rsidRPr="00195BF9" w:rsidRDefault="00C756F7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95BF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NASTAVNIK: Dr Ranko Prenkić    </w:t>
            </w:r>
          </w:p>
          <w:p w:rsidR="00C756F7" w:rsidRDefault="00C756F7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195BF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SARADNIK:  Mr Stojanović Milena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756F7" w:rsidRPr="00DC1FCD" w:rsidRDefault="00C756F7" w:rsidP="6E3F0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C756F7" w:rsidRPr="006D4229">
        <w:trPr>
          <w:cantSplit/>
          <w:trHeight w:val="164"/>
        </w:trPr>
        <w:tc>
          <w:tcPr>
            <w:tcW w:w="14526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756F7" w:rsidRPr="00DC1FCD" w:rsidRDefault="00C756F7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</w:tr>
      <w:tr w:rsidR="00C756F7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756F7" w:rsidRPr="00DC1FCD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756F7" w:rsidRPr="00DC1FCD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Pr="00DC1FCD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756F7" w:rsidRPr="00DC1FCD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10056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56F7" w:rsidRPr="00DC1FCD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OSVOJENIH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POENA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SVAKI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OBLIK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ZNANJA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756F7" w:rsidRPr="00DC1FCD" w:rsidRDefault="00C756F7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756F7" w:rsidRPr="00DC1FCD" w:rsidRDefault="00C756F7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756F7" w:rsidRDefault="00C756F7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C756F7" w:rsidRDefault="00C756F7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756F7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756F7" w:rsidRDefault="00C756F7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756F7" w:rsidRDefault="00C756F7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56F7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756F7" w:rsidRDefault="00C756F7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56F7" w:rsidRDefault="00C756F7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756F7" w:rsidRDefault="00C756F7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56F7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756F7" w:rsidRPr="005C58C6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115344" w:rsidRDefault="00C756F7" w:rsidP="00115344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15344">
              <w:rPr>
                <w:b/>
                <w:bCs/>
                <w:color w:val="000000"/>
                <w:sz w:val="22"/>
                <w:szCs w:val="22"/>
              </w:rPr>
              <w:t>1/17 Bektašević Damir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17FD4" w:rsidRDefault="00C756F7" w:rsidP="0036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421DB6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5F052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A91BA3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7F3A66" w:rsidRDefault="00C756F7" w:rsidP="00115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663AA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756F7" w:rsidRPr="00195BF9" w:rsidRDefault="00C756F7" w:rsidP="6E3F0487">
            <w:pPr>
              <w:pStyle w:val="Heading2"/>
              <w:rPr>
                <w:sz w:val="22"/>
                <w:szCs w:val="22"/>
              </w:rPr>
            </w:pPr>
            <w:r w:rsidRPr="00195BF9">
              <w:rPr>
                <w:sz w:val="22"/>
                <w:szCs w:val="22"/>
              </w:rPr>
              <w:t>D</w:t>
            </w:r>
          </w:p>
        </w:tc>
      </w:tr>
      <w:tr w:rsidR="00C756F7" w:rsidRPr="00092F9C">
        <w:trPr>
          <w:cantSplit/>
          <w:trHeight w:val="278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56F7" w:rsidRPr="005C58C6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115344" w:rsidRDefault="00C756F7" w:rsidP="00115344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15344">
              <w:rPr>
                <w:b/>
                <w:bCs/>
                <w:color w:val="000000"/>
                <w:sz w:val="22"/>
                <w:szCs w:val="22"/>
              </w:rPr>
              <w:t>2/17 Šćekić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17FD4" w:rsidRDefault="00C756F7" w:rsidP="0036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421DB6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5F052D" w:rsidRDefault="00C756F7" w:rsidP="6E3F04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A91BA3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7F3A66" w:rsidRDefault="00C756F7" w:rsidP="00115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</w:t>
            </w:r>
          </w:p>
          <w:p w:rsidR="00C756F7" w:rsidRPr="007F3A66" w:rsidRDefault="00C756F7" w:rsidP="00115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663AA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56F7" w:rsidRPr="00195BF9" w:rsidRDefault="00C756F7" w:rsidP="003D349B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756F7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56F7" w:rsidRPr="005C58C6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115344" w:rsidRDefault="00C756F7" w:rsidP="00115344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15344">
              <w:rPr>
                <w:b/>
                <w:bCs/>
                <w:color w:val="000000"/>
                <w:sz w:val="22"/>
                <w:szCs w:val="22"/>
              </w:rPr>
              <w:t>3/17 Kanalić Alma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17FD4" w:rsidRDefault="00C756F7" w:rsidP="0036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421DB6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5F052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A91BA3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7F3A66" w:rsidRDefault="00C756F7" w:rsidP="00115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663AA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56F7" w:rsidRPr="00195BF9" w:rsidRDefault="00C756F7" w:rsidP="6E3F0487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C756F7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56F7" w:rsidRPr="00C702F7" w:rsidRDefault="00C756F7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115344" w:rsidRDefault="00C756F7" w:rsidP="00115344">
            <w:pPr>
              <w:jc w:val="left"/>
              <w:rPr>
                <w:b/>
                <w:bCs/>
                <w:sz w:val="22"/>
                <w:szCs w:val="22"/>
              </w:rPr>
            </w:pPr>
            <w:r w:rsidRPr="00115344">
              <w:rPr>
                <w:b/>
                <w:bCs/>
                <w:sz w:val="22"/>
                <w:szCs w:val="22"/>
              </w:rPr>
              <w:t>4/17 Šćekić Dejan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17FD4" w:rsidRDefault="00C756F7" w:rsidP="0036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421DB6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5F052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A91BA3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7F3A66" w:rsidRDefault="00C756F7" w:rsidP="00115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663AA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56F7" w:rsidRPr="00195BF9" w:rsidRDefault="00C756F7" w:rsidP="003D349B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C756F7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56F7" w:rsidRPr="00C702F7" w:rsidRDefault="00C756F7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115344" w:rsidRDefault="00C756F7" w:rsidP="00115344">
            <w:pPr>
              <w:jc w:val="left"/>
              <w:rPr>
                <w:b/>
                <w:bCs/>
                <w:sz w:val="22"/>
                <w:szCs w:val="22"/>
              </w:rPr>
            </w:pPr>
            <w:r w:rsidRPr="00115344">
              <w:rPr>
                <w:b/>
                <w:bCs/>
                <w:sz w:val="22"/>
                <w:szCs w:val="22"/>
              </w:rPr>
              <w:t>5/17 Bošković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17FD4" w:rsidRDefault="00C756F7" w:rsidP="0036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421DB6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5F052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A91BA3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7F3A66" w:rsidRDefault="00C756F7" w:rsidP="00115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663AA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56F7" w:rsidRPr="00195BF9" w:rsidRDefault="00C756F7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C756F7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56F7" w:rsidRPr="00C702F7" w:rsidRDefault="00C756F7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115344" w:rsidRDefault="00C756F7" w:rsidP="00115344">
            <w:pPr>
              <w:jc w:val="left"/>
              <w:rPr>
                <w:b/>
                <w:bCs/>
                <w:sz w:val="22"/>
                <w:szCs w:val="22"/>
              </w:rPr>
            </w:pPr>
            <w:r w:rsidRPr="00115344">
              <w:rPr>
                <w:b/>
                <w:bCs/>
                <w:sz w:val="22"/>
                <w:szCs w:val="22"/>
              </w:rPr>
              <w:t>6/17 Poljak Amerisa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17FD4" w:rsidRDefault="00C756F7" w:rsidP="0036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421DB6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5F052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A91BA3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7F3A66" w:rsidRDefault="00C756F7" w:rsidP="00115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663AA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71,2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56F7" w:rsidRPr="00195BF9" w:rsidRDefault="00C756F7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C</w:t>
            </w:r>
          </w:p>
        </w:tc>
      </w:tr>
      <w:tr w:rsidR="00C756F7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56F7" w:rsidRPr="00C702F7" w:rsidRDefault="00C756F7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115344" w:rsidRDefault="00C756F7" w:rsidP="00115344">
            <w:pPr>
              <w:jc w:val="left"/>
              <w:rPr>
                <w:b/>
                <w:bCs/>
                <w:sz w:val="22"/>
                <w:szCs w:val="22"/>
              </w:rPr>
            </w:pPr>
            <w:r w:rsidRPr="00115344">
              <w:rPr>
                <w:b/>
                <w:bCs/>
                <w:sz w:val="22"/>
                <w:szCs w:val="22"/>
              </w:rPr>
              <w:t>7/17 Alilović Salmir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17FD4" w:rsidRDefault="00C756F7" w:rsidP="0036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421DB6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5F052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A91BA3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7,5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7F3A66" w:rsidRDefault="00C756F7" w:rsidP="00115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6,5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663AA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5,8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56F7" w:rsidRPr="00195BF9" w:rsidRDefault="00C756F7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E</w:t>
            </w:r>
          </w:p>
        </w:tc>
      </w:tr>
      <w:tr w:rsidR="00C756F7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56F7" w:rsidRPr="00C702F7" w:rsidRDefault="00C756F7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115344" w:rsidRDefault="00C756F7" w:rsidP="00115344">
            <w:pPr>
              <w:jc w:val="left"/>
              <w:rPr>
                <w:b/>
                <w:bCs/>
                <w:sz w:val="22"/>
                <w:szCs w:val="22"/>
              </w:rPr>
            </w:pPr>
            <w:r w:rsidRPr="00115344">
              <w:rPr>
                <w:b/>
                <w:bCs/>
                <w:sz w:val="22"/>
                <w:szCs w:val="22"/>
              </w:rPr>
              <w:t>8/17 Kajević Amra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Default="00C756F7" w:rsidP="0036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421DB6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A91BA3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Default="00C756F7" w:rsidP="00115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Default="00C756F7" w:rsidP="00195B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10,3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56F7" w:rsidRPr="00195BF9" w:rsidRDefault="00C756F7" w:rsidP="6E3F04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E</w:t>
            </w:r>
          </w:p>
        </w:tc>
      </w:tr>
      <w:tr w:rsidR="00C756F7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56F7" w:rsidRPr="00C702F7" w:rsidRDefault="00C756F7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115344" w:rsidRDefault="00C756F7" w:rsidP="00115344">
            <w:pPr>
              <w:jc w:val="left"/>
              <w:rPr>
                <w:b/>
                <w:bCs/>
                <w:sz w:val="22"/>
                <w:szCs w:val="22"/>
              </w:rPr>
            </w:pPr>
            <w:r w:rsidRPr="00115344">
              <w:rPr>
                <w:b/>
                <w:bCs/>
                <w:sz w:val="22"/>
                <w:szCs w:val="22"/>
              </w:rPr>
              <w:t xml:space="preserve"> 9/17 Filipović Žarko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17FD4" w:rsidRDefault="00C756F7" w:rsidP="0036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421DB6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5F052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A91BA3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195B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7F3A66" w:rsidRDefault="00C756F7" w:rsidP="00115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10,5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663AA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8,2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953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56F7" w:rsidRPr="00195BF9" w:rsidRDefault="00C756F7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C756F7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56F7" w:rsidRPr="00C702F7" w:rsidRDefault="00C756F7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115344" w:rsidRDefault="00C756F7" w:rsidP="00115344">
            <w:pPr>
              <w:jc w:val="left"/>
              <w:rPr>
                <w:b/>
                <w:bCs/>
                <w:sz w:val="22"/>
                <w:szCs w:val="22"/>
              </w:rPr>
            </w:pPr>
            <w:r w:rsidRPr="00115344">
              <w:rPr>
                <w:b/>
                <w:bCs/>
                <w:sz w:val="22"/>
                <w:szCs w:val="22"/>
              </w:rPr>
              <w:t>10/17 Taruh Malića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17FD4" w:rsidRDefault="00C756F7" w:rsidP="0036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421DB6" w:rsidRDefault="00C756F7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5F052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A91BA3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7F3A66" w:rsidRDefault="00C756F7" w:rsidP="00115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663AA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56F7" w:rsidRPr="00195BF9" w:rsidRDefault="00C756F7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C756F7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56F7" w:rsidRPr="00C702F7" w:rsidRDefault="00C756F7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115344" w:rsidRDefault="00C756F7" w:rsidP="00115344">
            <w:pPr>
              <w:jc w:val="left"/>
              <w:rPr>
                <w:b/>
                <w:bCs/>
                <w:sz w:val="22"/>
                <w:szCs w:val="22"/>
              </w:rPr>
            </w:pPr>
            <w:r w:rsidRPr="00115344">
              <w:rPr>
                <w:b/>
                <w:bCs/>
                <w:sz w:val="22"/>
                <w:szCs w:val="22"/>
              </w:rPr>
              <w:t>11/17 Račić Miladin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17FD4" w:rsidRDefault="00C756F7" w:rsidP="0036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421DB6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5F052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A91BA3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7F3A66" w:rsidRDefault="00C756F7" w:rsidP="00115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663AA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56F7" w:rsidRPr="00195BF9" w:rsidRDefault="00C756F7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C756F7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56F7" w:rsidRPr="00C702F7" w:rsidRDefault="00C756F7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115344" w:rsidRDefault="00C756F7" w:rsidP="00115344">
            <w:pPr>
              <w:jc w:val="left"/>
              <w:rPr>
                <w:b/>
                <w:bCs/>
                <w:sz w:val="22"/>
                <w:szCs w:val="22"/>
              </w:rPr>
            </w:pPr>
            <w:r w:rsidRPr="00115344">
              <w:rPr>
                <w:b/>
                <w:bCs/>
                <w:sz w:val="22"/>
                <w:szCs w:val="22"/>
              </w:rPr>
              <w:t>12/17 Bećirović Elma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Default="00C756F7" w:rsidP="0036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421DB6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A91BA3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Default="00C756F7" w:rsidP="00115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56F7" w:rsidRPr="00195BF9" w:rsidRDefault="00C756F7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C756F7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56F7" w:rsidRPr="00C702F7" w:rsidRDefault="00C756F7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115344" w:rsidRDefault="00C756F7" w:rsidP="00115344">
            <w:pPr>
              <w:jc w:val="left"/>
              <w:rPr>
                <w:b/>
                <w:bCs/>
                <w:sz w:val="22"/>
                <w:szCs w:val="22"/>
              </w:rPr>
            </w:pPr>
            <w:r w:rsidRPr="00115344">
              <w:rPr>
                <w:b/>
                <w:bCs/>
                <w:sz w:val="22"/>
                <w:szCs w:val="22"/>
              </w:rPr>
              <w:t xml:space="preserve">13/17 Agović Edvin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17FD4" w:rsidRDefault="00C756F7" w:rsidP="0036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421DB6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5F052D" w:rsidRDefault="00C756F7" w:rsidP="00D858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A91BA3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7F3A66" w:rsidRDefault="00C756F7" w:rsidP="00115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663AAD" w:rsidRDefault="00C756F7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33D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56F7" w:rsidRPr="00195BF9" w:rsidRDefault="00C756F7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C756F7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56F7" w:rsidRPr="00C702F7" w:rsidRDefault="00C756F7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C702F7" w:rsidRDefault="00C756F7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17FD4" w:rsidRDefault="00C756F7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421DB6" w:rsidRDefault="00C756F7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5F052D" w:rsidRDefault="00C756F7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A91BA3" w:rsidRDefault="00C756F7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7F3A66" w:rsidRDefault="00C756F7" w:rsidP="00EB4A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663AAD" w:rsidRDefault="00C756F7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092F9C" w:rsidRDefault="00C756F7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6F7" w:rsidRPr="00FD45FF" w:rsidRDefault="00C756F7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56F7" w:rsidRPr="00195BF9" w:rsidRDefault="00C756F7" w:rsidP="00C702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6F7" w:rsidRPr="00092F9C">
        <w:trPr>
          <w:trHeight w:val="555"/>
        </w:trPr>
        <w:tc>
          <w:tcPr>
            <w:tcW w:w="11091" w:type="dxa"/>
            <w:gridSpan w:val="22"/>
          </w:tcPr>
          <w:p w:rsidR="00C756F7" w:rsidRDefault="00C756F7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56F7" w:rsidRPr="007F3A66" w:rsidRDefault="00C756F7" w:rsidP="6E3F0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Skolska 2018</w:t>
            </w:r>
            <w:r w:rsidRPr="6E3F048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756F7" w:rsidRDefault="00C756F7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756F7" w:rsidRDefault="00C756F7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C756F7" w:rsidRDefault="00C756F7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756F7" w:rsidRPr="00092F9C" w:rsidRDefault="00C756F7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6F7">
        <w:trPr>
          <w:cantSplit/>
          <w:trHeight w:val="534"/>
        </w:trPr>
        <w:tc>
          <w:tcPr>
            <w:tcW w:w="12494" w:type="dxa"/>
            <w:gridSpan w:val="25"/>
            <w:vAlign w:val="center"/>
          </w:tcPr>
          <w:p w:rsidR="00C756F7" w:rsidRDefault="00C756F7" w:rsidP="6E3F04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C756F7" w:rsidRDefault="00C756F7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</w:tbl>
    <w:p w:rsidR="00C756F7" w:rsidRDefault="00C756F7"/>
    <w:sectPr w:rsidR="00C756F7" w:rsidSect="003D3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E8"/>
    <w:rsid w:val="000158EA"/>
    <w:rsid w:val="00017FD4"/>
    <w:rsid w:val="00073A7C"/>
    <w:rsid w:val="00092F9C"/>
    <w:rsid w:val="000A34EF"/>
    <w:rsid w:val="000A49B1"/>
    <w:rsid w:val="000C4AE3"/>
    <w:rsid w:val="000D6F72"/>
    <w:rsid w:val="00115344"/>
    <w:rsid w:val="00122B8D"/>
    <w:rsid w:val="00182DC3"/>
    <w:rsid w:val="00195BF9"/>
    <w:rsid w:val="001A2335"/>
    <w:rsid w:val="001E782F"/>
    <w:rsid w:val="001F1949"/>
    <w:rsid w:val="0026523C"/>
    <w:rsid w:val="00286EE7"/>
    <w:rsid w:val="00333D40"/>
    <w:rsid w:val="003472AA"/>
    <w:rsid w:val="00361669"/>
    <w:rsid w:val="00367594"/>
    <w:rsid w:val="00370AAC"/>
    <w:rsid w:val="00394A7F"/>
    <w:rsid w:val="003C0133"/>
    <w:rsid w:val="003D349B"/>
    <w:rsid w:val="003E6B41"/>
    <w:rsid w:val="003F3014"/>
    <w:rsid w:val="003F3491"/>
    <w:rsid w:val="004202A5"/>
    <w:rsid w:val="00421DB6"/>
    <w:rsid w:val="00451AF7"/>
    <w:rsid w:val="00463042"/>
    <w:rsid w:val="00483FD0"/>
    <w:rsid w:val="004D3648"/>
    <w:rsid w:val="004F5244"/>
    <w:rsid w:val="004F6252"/>
    <w:rsid w:val="00505AEE"/>
    <w:rsid w:val="00517CCD"/>
    <w:rsid w:val="00533377"/>
    <w:rsid w:val="0055513C"/>
    <w:rsid w:val="0056484F"/>
    <w:rsid w:val="005850BD"/>
    <w:rsid w:val="005C58C6"/>
    <w:rsid w:val="005F052D"/>
    <w:rsid w:val="005F42CE"/>
    <w:rsid w:val="0062030E"/>
    <w:rsid w:val="00630E91"/>
    <w:rsid w:val="006430B5"/>
    <w:rsid w:val="00646297"/>
    <w:rsid w:val="00660BC8"/>
    <w:rsid w:val="00663AAD"/>
    <w:rsid w:val="00677CB6"/>
    <w:rsid w:val="006A15B9"/>
    <w:rsid w:val="006B046D"/>
    <w:rsid w:val="006D4229"/>
    <w:rsid w:val="006F2AA2"/>
    <w:rsid w:val="0070567A"/>
    <w:rsid w:val="007608BF"/>
    <w:rsid w:val="00794BBF"/>
    <w:rsid w:val="007C0A39"/>
    <w:rsid w:val="007C5CC1"/>
    <w:rsid w:val="007D3C8E"/>
    <w:rsid w:val="007F3A66"/>
    <w:rsid w:val="00830E5A"/>
    <w:rsid w:val="008368DF"/>
    <w:rsid w:val="00850008"/>
    <w:rsid w:val="0086204B"/>
    <w:rsid w:val="008865D3"/>
    <w:rsid w:val="008D461F"/>
    <w:rsid w:val="008E5950"/>
    <w:rsid w:val="00911494"/>
    <w:rsid w:val="00916A9B"/>
    <w:rsid w:val="009534D8"/>
    <w:rsid w:val="009553CF"/>
    <w:rsid w:val="009870EB"/>
    <w:rsid w:val="009A782A"/>
    <w:rsid w:val="009D2B98"/>
    <w:rsid w:val="009D3ED9"/>
    <w:rsid w:val="00A57135"/>
    <w:rsid w:val="00A90E1B"/>
    <w:rsid w:val="00A91BA3"/>
    <w:rsid w:val="00A93863"/>
    <w:rsid w:val="00AD1FE8"/>
    <w:rsid w:val="00AF18DE"/>
    <w:rsid w:val="00AF7E52"/>
    <w:rsid w:val="00B0426B"/>
    <w:rsid w:val="00B35EA0"/>
    <w:rsid w:val="00B82314"/>
    <w:rsid w:val="00B853C4"/>
    <w:rsid w:val="00BF2EEC"/>
    <w:rsid w:val="00BF483C"/>
    <w:rsid w:val="00C246E5"/>
    <w:rsid w:val="00C35682"/>
    <w:rsid w:val="00C45B48"/>
    <w:rsid w:val="00C702F7"/>
    <w:rsid w:val="00C756F7"/>
    <w:rsid w:val="00C87F3A"/>
    <w:rsid w:val="00CD039E"/>
    <w:rsid w:val="00CE65B7"/>
    <w:rsid w:val="00D70DC7"/>
    <w:rsid w:val="00D768E0"/>
    <w:rsid w:val="00D858D6"/>
    <w:rsid w:val="00DC1FCD"/>
    <w:rsid w:val="00E051DE"/>
    <w:rsid w:val="00E21D79"/>
    <w:rsid w:val="00E275B1"/>
    <w:rsid w:val="00E353B3"/>
    <w:rsid w:val="00E365D4"/>
    <w:rsid w:val="00E66DAF"/>
    <w:rsid w:val="00E81E3B"/>
    <w:rsid w:val="00E860D8"/>
    <w:rsid w:val="00EA7F39"/>
    <w:rsid w:val="00EB4A28"/>
    <w:rsid w:val="00F22F2F"/>
    <w:rsid w:val="00F26FDA"/>
    <w:rsid w:val="00FB76A3"/>
    <w:rsid w:val="00FD45FF"/>
    <w:rsid w:val="6E3F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212</Words>
  <Characters>1211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XP</dc:creator>
  <cp:keywords/>
  <dc:description/>
  <cp:lastModifiedBy>admin</cp:lastModifiedBy>
  <cp:revision>3</cp:revision>
  <cp:lastPrinted>2016-02-02T13:33:00Z</cp:lastPrinted>
  <dcterms:created xsi:type="dcterms:W3CDTF">2018-06-26T10:13:00Z</dcterms:created>
  <dcterms:modified xsi:type="dcterms:W3CDTF">2018-06-26T10:41:00Z</dcterms:modified>
</cp:coreProperties>
</file>