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F37D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8F37D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A2BA5" w14:textId="77777777" w:rsidR="008F37D7" w:rsidRDefault="008F37D7">
      <w:r>
        <w:separator/>
      </w:r>
    </w:p>
  </w:endnote>
  <w:endnote w:type="continuationSeparator" w:id="0">
    <w:p w14:paraId="79AC4506" w14:textId="77777777" w:rsidR="008F37D7" w:rsidRDefault="008F37D7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8434" w14:textId="77777777" w:rsidR="008F37D7" w:rsidRDefault="008F37D7">
      <w:r>
        <w:separator/>
      </w:r>
    </w:p>
  </w:footnote>
  <w:footnote w:type="continuationSeparator" w:id="0">
    <w:p w14:paraId="4BA57D80" w14:textId="77777777" w:rsidR="008F37D7" w:rsidRDefault="008F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A7A2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37D7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65743-CC2E-4DF1-8F12-69B2AED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Korisnik1</cp:lastModifiedBy>
  <cp:revision>2</cp:revision>
  <cp:lastPrinted>2013-11-06T08:46:00Z</cp:lastPrinted>
  <dcterms:created xsi:type="dcterms:W3CDTF">2023-10-24T09:27:00Z</dcterms:created>
  <dcterms:modified xsi:type="dcterms:W3CDTF">2023-10-24T09:27:00Z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