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7400C9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400C9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7400C9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400C9" w:rsidRDefault="007400C9" w:rsidP="00817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400C9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Ranko Prenkić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400C9" w:rsidRPr="00DC1FCD" w:rsidRDefault="007400C9" w:rsidP="00817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mr Stojanović Milena</w:t>
            </w:r>
          </w:p>
        </w:tc>
      </w:tr>
      <w:tr w:rsidR="007400C9" w:rsidRPr="006F2AA2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400C9" w:rsidRPr="00DC1FCD" w:rsidRDefault="007400C9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7400C9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400C9" w:rsidRPr="00DC1FCD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7400C9" w:rsidRPr="00DC1FCD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DC1FCD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400C9" w:rsidRPr="00DC1FCD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00C9" w:rsidRPr="00DC1FCD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400C9" w:rsidRPr="00DC1FCD" w:rsidRDefault="007400C9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400C9" w:rsidRPr="00DC1FCD" w:rsidRDefault="007400C9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400C9" w:rsidRDefault="007400C9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400C9" w:rsidRDefault="007400C9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400C9">
        <w:trPr>
          <w:cantSplit/>
          <w:trHeight w:val="391"/>
        </w:trPr>
        <w:tc>
          <w:tcPr>
            <w:tcW w:w="774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0C9">
        <w:trPr>
          <w:cantSplit/>
          <w:trHeight w:val="540"/>
        </w:trPr>
        <w:tc>
          <w:tcPr>
            <w:tcW w:w="774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7400C9" w:rsidRDefault="007400C9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Knežević Dejan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Aprcović Dragica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44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EF23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C58C6" w:rsidRDefault="007400C9" w:rsidP="00DC1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Kastratović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7608BF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Ostojić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Rajković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232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Mandić 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44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Fuštić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Pejaković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10.8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Obradović 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12.5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Piprović Mihailo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Ćuković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44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C01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Šćekić Milutin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Lučić Helena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Todorović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13/15 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Kriještorac Omer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Mojašević Jelena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Mahmutović 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44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Pejović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48/15 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Vujović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Hodović Hana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Nicaj Martin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672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60/15 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DC1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21DB6" w:rsidRDefault="007400C9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672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400C9" w:rsidRPr="00AA2D7B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7400C9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pl-PL"/>
              </w:rPr>
            </w:pPr>
          </w:p>
        </w:tc>
      </w:tr>
      <w:tr w:rsidR="007400C9" w:rsidRPr="00560F66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STUDIJE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7400C9" w:rsidRPr="00560F66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KONTINENTALNO VOĆARSTVO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0C9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7400C9" w:rsidRPr="00560F66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 Dr Ranko Prenkić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400C9" w:rsidRPr="00DC1FCD" w:rsidRDefault="007400C9" w:rsidP="246B29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mr Stojanović Milena</w:t>
            </w:r>
          </w:p>
        </w:tc>
      </w:tr>
      <w:tr w:rsidR="007400C9" w:rsidRPr="00560F66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400C9" w:rsidRPr="00DC1FCD" w:rsidRDefault="007400C9" w:rsidP="00C70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400C9" w:rsidRPr="00560F66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400C9" w:rsidRPr="00DC1FCD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7400C9" w:rsidRPr="00560F66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DC1FCD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400C9" w:rsidRPr="00560F66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00C9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400C9" w:rsidRPr="00DC1FCD" w:rsidRDefault="007400C9" w:rsidP="00444A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400C9" w:rsidRPr="00DC1FCD" w:rsidRDefault="007400C9" w:rsidP="00444A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400C9" w:rsidRPr="00560F66" w:rsidRDefault="007400C9" w:rsidP="00444A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400C9" w:rsidRDefault="007400C9" w:rsidP="00444A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400C9" w:rsidRPr="00560F66" w:rsidRDefault="007400C9" w:rsidP="00444A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400C9" w:rsidRPr="00560F66">
        <w:trPr>
          <w:cantSplit/>
          <w:trHeight w:val="391"/>
        </w:trPr>
        <w:tc>
          <w:tcPr>
            <w:tcW w:w="774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7400C9" w:rsidRPr="00560F66" w:rsidRDefault="007400C9" w:rsidP="00560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7400C9" w:rsidRPr="00560F66">
        <w:trPr>
          <w:cantSplit/>
          <w:trHeight w:val="540"/>
        </w:trPr>
        <w:tc>
          <w:tcPr>
            <w:tcW w:w="774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2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l-P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400C9" w:rsidRPr="00560F66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</w:tc>
        <w:tc>
          <w:tcPr>
            <w:tcW w:w="720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vMerge/>
            <w:vAlign w:val="center"/>
          </w:tcPr>
          <w:p w:rsidR="007400C9" w:rsidRPr="00560F66" w:rsidRDefault="007400C9" w:rsidP="00C702F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63/14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Dubljević Petar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232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67/14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Đeljošević Tanja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232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36/13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Adamović Darko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232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Bubanja Vojislav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232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A91BA3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Jelić Milena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F216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3AA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953A39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8170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5F4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5F42C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5F42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5F42CE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8170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C24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953A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953A3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C246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C246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1E782F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953A39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953A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953A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D768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4F5244" w:rsidRDefault="007400C9" w:rsidP="001E78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Default="007400C9" w:rsidP="001E782F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Default="007400C9" w:rsidP="001E7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1E782F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1E7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1E78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953A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1E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FD45FF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C702F7" w:rsidRDefault="007400C9" w:rsidP="0001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D768E0" w:rsidRDefault="007400C9" w:rsidP="00D768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5F052D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17FD4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092F9C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7F3A66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660BC8" w:rsidRDefault="007400C9" w:rsidP="000158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246B29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0C9" w:rsidRPr="00FD45FF" w:rsidRDefault="007400C9" w:rsidP="00953A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00C9" w:rsidRPr="00FD45FF" w:rsidRDefault="007400C9" w:rsidP="00015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00C9" w:rsidRPr="00092F9C">
        <w:trPr>
          <w:trHeight w:val="555"/>
        </w:trPr>
        <w:tc>
          <w:tcPr>
            <w:tcW w:w="10982" w:type="dxa"/>
            <w:gridSpan w:val="22"/>
          </w:tcPr>
          <w:p w:rsidR="007400C9" w:rsidRDefault="007400C9" w:rsidP="00EF2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00C9" w:rsidRPr="007F3A66" w:rsidRDefault="007400C9" w:rsidP="00EF2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400C9" w:rsidRDefault="007400C9" w:rsidP="00EF2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400C9" w:rsidRDefault="007400C9" w:rsidP="00EF2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7400C9" w:rsidRPr="00646297" w:rsidRDefault="007400C9" w:rsidP="246B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00C9" w:rsidRPr="00092F9C" w:rsidRDefault="007400C9" w:rsidP="00646297">
      <w:pPr>
        <w:rPr>
          <w:sz w:val="24"/>
          <w:szCs w:val="24"/>
        </w:rPr>
      </w:pPr>
    </w:p>
    <w:p w:rsidR="007400C9" w:rsidRDefault="007400C9" w:rsidP="00AD1FE8"/>
    <w:p w:rsidR="007400C9" w:rsidRDefault="007400C9" w:rsidP="00AD1FE8"/>
    <w:p w:rsidR="007400C9" w:rsidRDefault="007400C9"/>
    <w:sectPr w:rsidR="007400C9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73A7C"/>
    <w:rsid w:val="00092F9C"/>
    <w:rsid w:val="000A34EF"/>
    <w:rsid w:val="000A49B1"/>
    <w:rsid w:val="000A4FC7"/>
    <w:rsid w:val="000B72EE"/>
    <w:rsid w:val="000C4AE3"/>
    <w:rsid w:val="000D6F72"/>
    <w:rsid w:val="001034A7"/>
    <w:rsid w:val="00122B8D"/>
    <w:rsid w:val="00123296"/>
    <w:rsid w:val="00123688"/>
    <w:rsid w:val="00182DC3"/>
    <w:rsid w:val="001A2335"/>
    <w:rsid w:val="001E782F"/>
    <w:rsid w:val="001F1949"/>
    <w:rsid w:val="0026523C"/>
    <w:rsid w:val="00286EE7"/>
    <w:rsid w:val="00333D40"/>
    <w:rsid w:val="003472AA"/>
    <w:rsid w:val="00367594"/>
    <w:rsid w:val="00370AAC"/>
    <w:rsid w:val="00394A7F"/>
    <w:rsid w:val="003C0133"/>
    <w:rsid w:val="003D349B"/>
    <w:rsid w:val="003E6B41"/>
    <w:rsid w:val="003F3014"/>
    <w:rsid w:val="003F3491"/>
    <w:rsid w:val="004202A5"/>
    <w:rsid w:val="00421DB6"/>
    <w:rsid w:val="00444A36"/>
    <w:rsid w:val="00483FD0"/>
    <w:rsid w:val="004D3648"/>
    <w:rsid w:val="004F5244"/>
    <w:rsid w:val="004F6252"/>
    <w:rsid w:val="00505AEE"/>
    <w:rsid w:val="00517CCD"/>
    <w:rsid w:val="00533377"/>
    <w:rsid w:val="00552B89"/>
    <w:rsid w:val="00560F66"/>
    <w:rsid w:val="0056484F"/>
    <w:rsid w:val="005850BD"/>
    <w:rsid w:val="005C58C6"/>
    <w:rsid w:val="005F052D"/>
    <w:rsid w:val="005F42CE"/>
    <w:rsid w:val="0062030E"/>
    <w:rsid w:val="00630E91"/>
    <w:rsid w:val="006430B5"/>
    <w:rsid w:val="00646297"/>
    <w:rsid w:val="00660BC8"/>
    <w:rsid w:val="00663AAD"/>
    <w:rsid w:val="00672966"/>
    <w:rsid w:val="006A15B9"/>
    <w:rsid w:val="006B046D"/>
    <w:rsid w:val="006F2AA2"/>
    <w:rsid w:val="0070567A"/>
    <w:rsid w:val="007400C9"/>
    <w:rsid w:val="007608BF"/>
    <w:rsid w:val="007C0A39"/>
    <w:rsid w:val="007C5CC1"/>
    <w:rsid w:val="007D3C8E"/>
    <w:rsid w:val="007E09BB"/>
    <w:rsid w:val="007F3A66"/>
    <w:rsid w:val="008170E6"/>
    <w:rsid w:val="00830E5A"/>
    <w:rsid w:val="008368DF"/>
    <w:rsid w:val="00850008"/>
    <w:rsid w:val="0086204B"/>
    <w:rsid w:val="008B5E97"/>
    <w:rsid w:val="008D461F"/>
    <w:rsid w:val="008E5950"/>
    <w:rsid w:val="00911494"/>
    <w:rsid w:val="00916A9B"/>
    <w:rsid w:val="00953A39"/>
    <w:rsid w:val="009553CF"/>
    <w:rsid w:val="009870EB"/>
    <w:rsid w:val="009A782A"/>
    <w:rsid w:val="009D2B98"/>
    <w:rsid w:val="009D3ED9"/>
    <w:rsid w:val="00A55F66"/>
    <w:rsid w:val="00A57135"/>
    <w:rsid w:val="00A90E1B"/>
    <w:rsid w:val="00A91BA3"/>
    <w:rsid w:val="00A93863"/>
    <w:rsid w:val="00AA2D7B"/>
    <w:rsid w:val="00AD1FE8"/>
    <w:rsid w:val="00AF7E52"/>
    <w:rsid w:val="00B35EA0"/>
    <w:rsid w:val="00B82314"/>
    <w:rsid w:val="00B853C4"/>
    <w:rsid w:val="00BB03E2"/>
    <w:rsid w:val="00BF2EEC"/>
    <w:rsid w:val="00BF483C"/>
    <w:rsid w:val="00C246E5"/>
    <w:rsid w:val="00C2628C"/>
    <w:rsid w:val="00C45B48"/>
    <w:rsid w:val="00C702F7"/>
    <w:rsid w:val="00C87F3A"/>
    <w:rsid w:val="00CE65B7"/>
    <w:rsid w:val="00D70DC7"/>
    <w:rsid w:val="00D768E0"/>
    <w:rsid w:val="00D87031"/>
    <w:rsid w:val="00DC1FCD"/>
    <w:rsid w:val="00E051DE"/>
    <w:rsid w:val="00E21D79"/>
    <w:rsid w:val="00E275B1"/>
    <w:rsid w:val="00E353B3"/>
    <w:rsid w:val="00E365D4"/>
    <w:rsid w:val="00E66DAF"/>
    <w:rsid w:val="00E860D8"/>
    <w:rsid w:val="00E905E5"/>
    <w:rsid w:val="00EA7F39"/>
    <w:rsid w:val="00EF23AE"/>
    <w:rsid w:val="00EF3E81"/>
    <w:rsid w:val="00F069FB"/>
    <w:rsid w:val="00F21619"/>
    <w:rsid w:val="00F22F2F"/>
    <w:rsid w:val="00F26FDA"/>
    <w:rsid w:val="00FD45FF"/>
    <w:rsid w:val="246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434</Words>
  <Characters>2477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6</cp:revision>
  <cp:lastPrinted>2016-02-02T13:33:00Z</cp:lastPrinted>
  <dcterms:created xsi:type="dcterms:W3CDTF">2019-12-31T09:26:00Z</dcterms:created>
  <dcterms:modified xsi:type="dcterms:W3CDTF">2020-01-13T10:47:00Z</dcterms:modified>
</cp:coreProperties>
</file>