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 predmetni nastavnik</w:t>
            </w:r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Akademske osnovne</w:t>
            </w:r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Broj ECTS kredita</w:t>
            </w:r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dr </w:t>
            </w:r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 Mirecki</w:t>
            </w:r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dr Nataša Mirecki</w:t>
            </w:r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0CD2EE68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7B560F" w14:textId="77777777"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2922" w14:textId="77777777" w:rsidR="00D10FD5" w:rsidRPr="00304C2A" w:rsidRDefault="00D10FD5" w:rsidP="009F5B62">
            <w:r w:rsidRPr="00304C2A">
              <w:t>Rastoder Lejla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33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AEB53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C324" w14:textId="5D727ADC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51CC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1E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4F5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3D7" w14:textId="66A965A4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A2681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DF08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0A4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0D7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BAD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388" w14:textId="77777777" w:rsidR="00D10FD5" w:rsidRPr="000F3620" w:rsidRDefault="00E64B6D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8C4" w14:textId="06D05A5C" w:rsidR="00D10FD5" w:rsidRPr="000F3620" w:rsidRDefault="00713ABD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69888" w14:textId="77777777" w:rsidR="00D10FD5" w:rsidRPr="000F3620" w:rsidRDefault="00D10FD5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0A9" w14:textId="5CC83930" w:rsidR="00D10FD5" w:rsidRPr="000F3620" w:rsidRDefault="00375518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9A2" w14:textId="40ABE682" w:rsidR="00D10FD5" w:rsidRPr="000F3620" w:rsidRDefault="00046EA1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79A" w14:textId="76A329AE" w:rsidR="00D10FD5" w:rsidRPr="000F3620" w:rsidRDefault="00046EA1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1BC149" w14:textId="6C82E2E8" w:rsidR="00D10FD5" w:rsidRPr="000F3620" w:rsidRDefault="00046EA1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F</w:t>
            </w:r>
          </w:p>
        </w:tc>
      </w:tr>
      <w:tr w:rsidR="00D10FD5" w:rsidRPr="0007290D" w14:paraId="3AAA8254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10B9F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01D6" w14:textId="77777777" w:rsidR="00D10FD5" w:rsidRPr="00304C2A" w:rsidRDefault="00D10FD5" w:rsidP="009F5B62">
            <w:r w:rsidRPr="00304C2A">
              <w:t>Mrdak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137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8497F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84662" w14:textId="0BE02377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0EEB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0AB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466D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C11A" w14:textId="0BAD3CB1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AE5E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9DA3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593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AAF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348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F4B0" w14:textId="3B434733" w:rsidR="00D10FD5" w:rsidRPr="000F3620" w:rsidRDefault="000F36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0F362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CF04" w14:textId="2581CF39" w:rsidR="00D10FD5" w:rsidRPr="000F3620" w:rsidRDefault="000F36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0F362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BA672" w14:textId="77777777" w:rsidR="00D10FD5" w:rsidRPr="000F3620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1CA8" w14:textId="5A0C23A8" w:rsidR="00D10FD5" w:rsidRPr="000F3620" w:rsidRDefault="000F36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0F362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508B" w14:textId="632426FA" w:rsidR="00D10FD5" w:rsidRPr="000F3620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378" w14:textId="6F112CCD" w:rsidR="00D10FD5" w:rsidRPr="000F3620" w:rsidRDefault="000F3620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00EDAB" w14:textId="00F0AC10" w:rsidR="00D10FD5" w:rsidRPr="000F3620" w:rsidRDefault="000F3620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607329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5695C0" w14:textId="77777777" w:rsidR="00D10FD5" w:rsidRPr="00D10FD5" w:rsidRDefault="00673B92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10FD5"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BA4C" w14:textId="77777777" w:rsidR="00D10FD5" w:rsidRPr="00304C2A" w:rsidRDefault="00673B92" w:rsidP="009F5B62">
            <w:r>
              <w:t>Kavaja 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BD6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C7F9E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A585" w14:textId="30BD4208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29FF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030A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910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4D8C" w14:textId="372D1FEF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2E0C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72B1C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D96B4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B66CE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F0D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3DB" w14:textId="77777777" w:rsidR="00D10FD5" w:rsidRPr="000F3620" w:rsidRDefault="00A52BF6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E3F7" w14:textId="02272C47" w:rsidR="00D10FD5" w:rsidRPr="000F3620" w:rsidRDefault="00713ABD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325ACA" w14:textId="77777777" w:rsidR="00D10FD5" w:rsidRPr="000F3620" w:rsidRDefault="00D10FD5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CBF9" w14:textId="00FB6C24" w:rsidR="00D10FD5" w:rsidRPr="000F3620" w:rsidRDefault="00375518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126E" w14:textId="249D46A5" w:rsidR="00D10FD5" w:rsidRPr="000F3620" w:rsidRDefault="00046EA1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F348" w14:textId="06D055C1" w:rsidR="00D10FD5" w:rsidRPr="000F3620" w:rsidRDefault="00046EA1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D7EB84" w14:textId="0176779A" w:rsidR="00D10FD5" w:rsidRPr="000F3620" w:rsidRDefault="00046EA1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</w:tr>
      <w:tr w:rsidR="00D10FD5" w:rsidRPr="0007290D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r w:rsidRPr="00304C2A">
              <w:t>Šćekić Milutin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679AF06A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202A89B7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77777777" w:rsidR="00D10FD5" w:rsidRPr="000F3620" w:rsidRDefault="00E64B6D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5DF3C224" w:rsidR="00D10FD5" w:rsidRPr="000F3620" w:rsidRDefault="00342FD6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0F3620" w:rsidRDefault="00D10FD5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48704053" w:rsidR="00D10FD5" w:rsidRPr="000F3620" w:rsidRDefault="00375518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5CB0BF4C" w:rsidR="00D10FD5" w:rsidRPr="000F3620" w:rsidRDefault="00513C7B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502DB42C" w:rsidR="00D10FD5" w:rsidRPr="000F3620" w:rsidRDefault="00513C7B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46A19E23" w:rsidR="00D10FD5" w:rsidRPr="000F3620" w:rsidRDefault="00046EA1" w:rsidP="007C38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F</w:t>
            </w:r>
          </w:p>
        </w:tc>
      </w:tr>
      <w:tr w:rsidR="00D10FD5" w:rsidRPr="00087690" w14:paraId="3AA287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037DD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E2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17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9EAB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DCD0" w14:textId="2E8532D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BF77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1A39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EA2E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B09" w14:textId="346D66FD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8F9A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40C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17D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7AA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33D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0E7A" w14:textId="77777777" w:rsidR="00D10FD5" w:rsidRPr="000F3620" w:rsidRDefault="00E64B6D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3C95" w14:textId="1447CA4C" w:rsidR="00D10FD5" w:rsidRPr="000F3620" w:rsidRDefault="00342FD6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81E6F0" w14:textId="77777777" w:rsidR="00D10FD5" w:rsidRPr="000F3620" w:rsidRDefault="00D10FD5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19D" w14:textId="38D23BF3" w:rsidR="00D10FD5" w:rsidRPr="000F3620" w:rsidRDefault="00375518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D85D" w14:textId="68C1CA1D" w:rsidR="00D10FD5" w:rsidRPr="000F3620" w:rsidRDefault="00046EA1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4A03" w14:textId="55F8178C" w:rsidR="00D10FD5" w:rsidRPr="000F3620" w:rsidRDefault="00046EA1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715A4F" w14:textId="36390C4F" w:rsidR="00D10FD5" w:rsidRPr="000F3620" w:rsidRDefault="00046EA1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F</w:t>
            </w:r>
          </w:p>
        </w:tc>
      </w:tr>
      <w:tr w:rsidR="00D10FD5" w:rsidRPr="0007290D" w14:paraId="237FE132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F1150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72A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C9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7D6D5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984A5" w14:textId="01818A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26A8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C7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7F8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36D" w14:textId="0CEACDFF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871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9BA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00E8A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98C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D40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DFED" w14:textId="77777777" w:rsidR="00D10FD5" w:rsidRPr="000F3620" w:rsidRDefault="00E64B6D" w:rsidP="008C25A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B78" w14:textId="4D773730" w:rsidR="00D10FD5" w:rsidRPr="000F3620" w:rsidRDefault="00342FD6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6986" w14:textId="77777777" w:rsidR="00D10FD5" w:rsidRPr="000F3620" w:rsidRDefault="00D10FD5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822" w14:textId="20A63A7E" w:rsidR="00D10FD5" w:rsidRPr="000F3620" w:rsidRDefault="00375518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AA5" w14:textId="4AA5B8EE" w:rsidR="00D10FD5" w:rsidRPr="000F3620" w:rsidRDefault="00513C7B" w:rsidP="00513C7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1EC" w14:textId="6AB9197D" w:rsidR="00D10FD5" w:rsidRPr="000F3620" w:rsidRDefault="00513C7B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1E661" w14:textId="0F6C4DF4" w:rsidR="00D10FD5" w:rsidRPr="000F3620" w:rsidRDefault="00046EA1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F</w:t>
            </w:r>
          </w:p>
        </w:tc>
      </w:tr>
      <w:tr w:rsidR="00946049" w:rsidRPr="0007290D" w14:paraId="6160A74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EEF95A" w14:textId="77777777"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E8C2" w14:textId="77777777"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Bijelić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614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7B1AC" w14:textId="77777777" w:rsidR="00E64B6D" w:rsidRPr="0007290D" w:rsidRDefault="00E64B6D" w:rsidP="00E64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D640" w14:textId="61B16C27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302A8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79C3B7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637C6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6CF" w14:textId="26ED60B7" w:rsidR="00946049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1FAA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75C7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735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B93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57BDB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34DC" w14:textId="77777777" w:rsidR="00946049" w:rsidRPr="000F3620" w:rsidRDefault="00E64B6D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AD84" w14:textId="3B8EFD58" w:rsidR="00946049" w:rsidRPr="000F3620" w:rsidRDefault="00713ABD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A99BD" w14:textId="77777777" w:rsidR="00946049" w:rsidRPr="000F3620" w:rsidRDefault="00946049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A02" w14:textId="241EA6F4" w:rsidR="00946049" w:rsidRPr="000F3620" w:rsidRDefault="00375518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A1B" w14:textId="188D6FF4" w:rsidR="00946049" w:rsidRPr="000F3620" w:rsidRDefault="00046EA1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9D50" w14:textId="5049958F" w:rsidR="00946049" w:rsidRPr="000F3620" w:rsidRDefault="00046EA1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95AED3" w14:textId="31FB820A" w:rsidR="00946049" w:rsidRPr="000F3620" w:rsidRDefault="00046EA1" w:rsidP="00D10F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F</w:t>
            </w:r>
          </w:p>
        </w:tc>
      </w:tr>
      <w:tr w:rsidR="00673B92" w:rsidRPr="0007290D" w14:paraId="5EC51D7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68EDF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FE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7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3F71" w14:textId="77777777" w:rsidR="00673B92" w:rsidRPr="0007290D" w:rsidRDefault="00E64B6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C0F3" w14:textId="5DC7624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DD72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4122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C00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86" w14:textId="319BCCC1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F7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FCE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728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7C0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149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EA13" w14:textId="77777777" w:rsidR="00673B92" w:rsidRPr="000F3620" w:rsidRDefault="00E64B6D" w:rsidP="00673B9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975" w14:textId="432B6E6C" w:rsidR="00673B92" w:rsidRPr="000F3620" w:rsidRDefault="00713ABD" w:rsidP="00673B9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D2F67" w14:textId="77777777" w:rsidR="00673B92" w:rsidRPr="000F3620" w:rsidRDefault="00673B92" w:rsidP="00673B9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4A59" w14:textId="49FF3F0A" w:rsidR="00673B92" w:rsidRPr="000F3620" w:rsidRDefault="00375518" w:rsidP="00673B9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090" w14:textId="4455FF6C" w:rsidR="00673B92" w:rsidRPr="000F3620" w:rsidRDefault="00046EA1" w:rsidP="00673B9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AD3" w14:textId="7BFE5AA0" w:rsidR="00673B92" w:rsidRPr="000F3620" w:rsidRDefault="00046EA1" w:rsidP="00673B9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9B86D" w14:textId="67E7ABE0" w:rsidR="00673B92" w:rsidRPr="000F3620" w:rsidRDefault="00046EA1" w:rsidP="00673B9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F3620">
              <w:rPr>
                <w:rFonts w:asciiTheme="minorHAnsi" w:hAnsiTheme="minorHAnsi" w:cstheme="minorHAnsi"/>
                <w:color w:val="FF0000"/>
              </w:rPr>
              <w:t>F</w:t>
            </w: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3E473BED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45112863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410AD870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6CA79047" w:rsidR="00673B92" w:rsidRPr="000F3620" w:rsidRDefault="000F3620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6921E7C3" w:rsidR="00673B92" w:rsidRPr="000F3620" w:rsidRDefault="000F3620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F3620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358FB9C7" w:rsidR="00673B92" w:rsidRPr="000F3620" w:rsidRDefault="000F3620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049B6ADC" w:rsidR="00673B92" w:rsidRPr="000F3620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7D8ADDE9" w:rsidR="00673B92" w:rsidRPr="000F3620" w:rsidRDefault="000F3620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537033EC" w:rsidR="00673B92" w:rsidRPr="000F3620" w:rsidRDefault="000F3620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4DE7" w14:textId="77777777" w:rsidR="003352B9" w:rsidRDefault="003352B9" w:rsidP="008C0FD9">
      <w:r>
        <w:separator/>
      </w:r>
    </w:p>
  </w:endnote>
  <w:endnote w:type="continuationSeparator" w:id="0">
    <w:p w14:paraId="0610DBA7" w14:textId="77777777" w:rsidR="003352B9" w:rsidRDefault="003352B9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1221" w14:textId="77777777" w:rsidR="003352B9" w:rsidRDefault="003352B9" w:rsidP="008C0FD9">
      <w:r>
        <w:separator/>
      </w:r>
    </w:p>
  </w:footnote>
  <w:footnote w:type="continuationSeparator" w:id="0">
    <w:p w14:paraId="1C9F4A1C" w14:textId="77777777" w:rsidR="003352B9" w:rsidRDefault="003352B9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6EA1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3620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52B9"/>
    <w:rsid w:val="00336CF8"/>
    <w:rsid w:val="00341ECD"/>
    <w:rsid w:val="00342FD6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75518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4F7DB4"/>
    <w:rsid w:val="0050055B"/>
    <w:rsid w:val="00501AC2"/>
    <w:rsid w:val="0050567D"/>
    <w:rsid w:val="00505B4A"/>
    <w:rsid w:val="00505E04"/>
    <w:rsid w:val="00511F01"/>
    <w:rsid w:val="00512A07"/>
    <w:rsid w:val="00513C7B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24C4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07A8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77F7B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97DB4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00A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1F39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293C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C83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4CB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0790E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77A"/>
  <w15:docId w15:val="{D2E38C89-47CE-4053-9249-CBD59A79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BCA2-154D-4733-B5A3-8BAB5BEE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4</cp:revision>
  <cp:lastPrinted>2021-07-09T07:41:00Z</cp:lastPrinted>
  <dcterms:created xsi:type="dcterms:W3CDTF">2021-07-09T07:35:00Z</dcterms:created>
  <dcterms:modified xsi:type="dcterms:W3CDTF">2021-09-08T08:45:00Z</dcterms:modified>
</cp:coreProperties>
</file>