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14:paraId="219DDA83" w14:textId="77777777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A066" w14:textId="77777777" w:rsidR="00215144" w:rsidRPr="00BE24F5" w:rsidRDefault="00215144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  <w:r w:rsidR="00905499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</w:t>
            </w:r>
            <w:r w:rsidR="00832A9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1</w:t>
            </w:r>
          </w:p>
          <w:p w14:paraId="2EE21676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3284898E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 predmetni nastavnik</w:t>
            </w:r>
          </w:p>
        </w:tc>
      </w:tr>
      <w:tr w:rsidR="005C3B28" w:rsidRPr="00087690" w14:paraId="4554C5CA" w14:textId="77777777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FD4A9D5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42CD7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5B9137D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2D8504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Akademske osnovne</w:t>
            </w:r>
          </w:p>
        </w:tc>
      </w:tr>
      <w:tr w:rsidR="005C3B28" w:rsidRPr="00087690" w14:paraId="2D300688" w14:textId="77777777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034C054" w14:textId="77777777"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35092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Broj ECTS kredita</w:t>
            </w:r>
          </w:p>
          <w:p w14:paraId="79F6ED1E" w14:textId="77777777" w:rsidR="004E068A" w:rsidRPr="00BE24F5" w:rsidRDefault="00EF5D5E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10F39050" w14:textId="77777777" w:rsidR="004E068A" w:rsidRPr="00BE24F5" w:rsidRDefault="004E068A" w:rsidP="00EF5D5E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dr </w:t>
            </w:r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 Mirecki</w:t>
            </w:r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F3FCA4" w14:textId="77777777"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dr Nataša Mirecki</w:t>
            </w:r>
          </w:p>
        </w:tc>
      </w:tr>
      <w:tr w:rsidR="005C3B28" w:rsidRPr="00087690" w14:paraId="4BA0837E" w14:textId="77777777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14:paraId="26775910" w14:textId="77777777"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14:paraId="61D429ED" w14:textId="77777777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E159F4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44D608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14:paraId="2AD3DC6E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CBC348A" w14:textId="77777777"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B385E08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14:paraId="3C7C592F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14:paraId="097638B8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76A99C0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14:paraId="6F992959" w14:textId="77777777"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14:paraId="1D523E6E" w14:textId="77777777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235946D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FF3C2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B2CDA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14:paraId="5A8754D5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4CE43D3" w14:textId="77777777" w:rsidR="00E6668B" w:rsidRPr="00BE24F5" w:rsidRDefault="00AE20C4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0CC454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499B7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19DB18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1F70AD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D680CA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5BBA837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14:paraId="4CD51108" w14:textId="77777777" w:rsidTr="003E50A7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7731BF66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4A88AA2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7F4B557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01DDD1A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5BFCD4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A32003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B3E56E2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197D1F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85F2E4C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68008BB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8DBAFB9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EF1121E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150CE6F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40C4161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3503E5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DE36A58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873791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0F8B634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072BCBC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5CBF5BF3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34376972" w14:textId="77777777"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10FD5" w:rsidRPr="0007290D" w14:paraId="3AAA8254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10B9F1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49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01D6" w14:textId="77777777" w:rsidR="00D10FD5" w:rsidRPr="00304C2A" w:rsidRDefault="00D10FD5" w:rsidP="009F5B62">
            <w:r w:rsidRPr="00304C2A">
              <w:t>Mrdak Ivana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1376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28497F" w14:textId="77777777" w:rsidR="00D10FD5" w:rsidRPr="0007290D" w:rsidRDefault="00E64B6D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984662" w14:textId="0BE02377" w:rsidR="00D10FD5" w:rsidRPr="0007290D" w:rsidRDefault="00713AB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D0EEBF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40AB9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C466D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C11A" w14:textId="0BAD3CB1" w:rsidR="00D10FD5" w:rsidRPr="0007290D" w:rsidRDefault="0037551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CAE5E0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19DA3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95931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FAAFA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F3487" w14:textId="77777777"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F4B0" w14:textId="50ED023F" w:rsidR="00D10FD5" w:rsidRPr="000F3620" w:rsidRDefault="000F36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0F3620">
              <w:rPr>
                <w:rFonts w:asciiTheme="minorHAnsi" w:hAnsiTheme="minorHAnsi" w:cstheme="minorHAnsi"/>
              </w:rPr>
              <w:t>1</w:t>
            </w:r>
            <w:r w:rsidR="00BB29A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CF04" w14:textId="077937CC" w:rsidR="00D10FD5" w:rsidRPr="000F3620" w:rsidRDefault="00BB29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2BA672" w14:textId="77777777" w:rsidR="00D10FD5" w:rsidRPr="000F3620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1CA8" w14:textId="5A0C23A8" w:rsidR="00D10FD5" w:rsidRPr="000F3620" w:rsidRDefault="000F36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0F362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508B" w14:textId="505E3B90" w:rsidR="00D10FD5" w:rsidRPr="000F3620" w:rsidRDefault="00BB29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B378" w14:textId="7122B0F1" w:rsidR="00D10FD5" w:rsidRPr="000F3620" w:rsidRDefault="00BB29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C00EDAB" w14:textId="053C6525" w:rsidR="00D10FD5" w:rsidRPr="000F3620" w:rsidRDefault="00BB29A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BB29A1" w:rsidRPr="00BB29A1" w14:paraId="6D9F3E76" w14:textId="77777777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083766" w14:textId="77777777"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60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1BDE" w14:textId="77777777" w:rsidR="00D10FD5" w:rsidRPr="00304C2A" w:rsidRDefault="00D10FD5" w:rsidP="009F5B62">
            <w:r w:rsidRPr="00304C2A">
              <w:t>Šćekić Milutin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0F5B" w14:textId="77777777"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3DEBB4" w14:textId="77777777" w:rsidR="00D10FD5" w:rsidRPr="00BB29A1" w:rsidRDefault="00A52BF6" w:rsidP="007C38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B29A1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882379" w14:textId="679AF06A" w:rsidR="00D10FD5" w:rsidRPr="00BB29A1" w:rsidRDefault="00713ABD" w:rsidP="007C38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B29A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C58C96" w14:textId="77777777" w:rsidR="00D10FD5" w:rsidRPr="00BB29A1" w:rsidRDefault="00D10FD5" w:rsidP="007C38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AF0FBE" w14:textId="77777777" w:rsidR="00D10FD5" w:rsidRPr="00BB29A1" w:rsidRDefault="00D10FD5" w:rsidP="007C38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FBA24E" w14:textId="77777777" w:rsidR="00D10FD5" w:rsidRPr="00BB29A1" w:rsidRDefault="00D10FD5" w:rsidP="007C38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7752" w14:textId="202A89B7" w:rsidR="00D10FD5" w:rsidRPr="00BB29A1" w:rsidRDefault="00375518" w:rsidP="007C38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B29A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845303" w14:textId="77777777" w:rsidR="00D10FD5" w:rsidRPr="00BB29A1" w:rsidRDefault="00D10FD5" w:rsidP="007C38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18C35" w14:textId="77777777" w:rsidR="00D10FD5" w:rsidRPr="00BB29A1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C993A" w14:textId="77777777" w:rsidR="00D10FD5" w:rsidRPr="00BB29A1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F4D51" w14:textId="77777777" w:rsidR="00D10FD5" w:rsidRPr="00BB29A1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5F105" w14:textId="77777777" w:rsidR="00D10FD5" w:rsidRPr="00BB29A1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296D" w14:textId="28E07575" w:rsidR="00D10FD5" w:rsidRPr="00BB29A1" w:rsidRDefault="00BB29A1" w:rsidP="007C38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B29A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27EA" w14:textId="10BF9EFB" w:rsidR="00D10FD5" w:rsidRPr="00BB29A1" w:rsidRDefault="00BB29A1" w:rsidP="007C38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B29A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4E3CD0" w14:textId="77777777" w:rsidR="00D10FD5" w:rsidRPr="00BB29A1" w:rsidRDefault="00D10FD5" w:rsidP="007C38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B442" w14:textId="75D91261" w:rsidR="00D10FD5" w:rsidRPr="00BB29A1" w:rsidRDefault="00BB29A1" w:rsidP="007C38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B29A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0066" w14:textId="42EE3F35" w:rsidR="00D10FD5" w:rsidRPr="00BB29A1" w:rsidRDefault="00513C7B" w:rsidP="007C38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B29A1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BB29A1" w:rsidRPr="00BB29A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1A47" w14:textId="569AA314" w:rsidR="00D10FD5" w:rsidRPr="00BB29A1" w:rsidRDefault="00BB29A1" w:rsidP="007C38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D33F734" w14:textId="46A19E23" w:rsidR="00D10FD5" w:rsidRPr="00BB29A1" w:rsidRDefault="00046EA1" w:rsidP="007C38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B29A1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</w:tr>
      <w:tr w:rsidR="00BB29A1" w:rsidRPr="0007290D" w14:paraId="6D792729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4CA5C94" w14:textId="7A732F31" w:rsidR="00BB29A1" w:rsidRPr="00D10FD5" w:rsidRDefault="00BB29A1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4B98" w14:textId="4F55DB4B" w:rsidR="00BB29A1" w:rsidRPr="00D10FD5" w:rsidRDefault="00BB29A1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Janjušević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D80B" w14:textId="77777777" w:rsidR="00BB29A1" w:rsidRPr="0007290D" w:rsidRDefault="00BB29A1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8ADEF7" w14:textId="7B8A5EB1" w:rsidR="00BB29A1" w:rsidRDefault="00B72026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8495A" w14:textId="065FA816" w:rsidR="00BB29A1" w:rsidRDefault="00B72026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42D9B2" w14:textId="77777777" w:rsidR="00BB29A1" w:rsidRPr="0007290D" w:rsidRDefault="00BB29A1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664A4" w14:textId="77777777" w:rsidR="00BB29A1" w:rsidRPr="0007290D" w:rsidRDefault="00BB29A1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FE5C2" w14:textId="77777777" w:rsidR="00BB29A1" w:rsidRPr="0007290D" w:rsidRDefault="00BB29A1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18D1" w14:textId="1EC00A2B" w:rsidR="00BB29A1" w:rsidRDefault="00B72026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B05DC" w14:textId="77777777" w:rsidR="00BB29A1" w:rsidRPr="0007290D" w:rsidRDefault="00BB29A1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C8D2F" w14:textId="77777777" w:rsidR="00BB29A1" w:rsidRPr="0007290D" w:rsidRDefault="00BB29A1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109C2" w14:textId="77777777" w:rsidR="00BB29A1" w:rsidRPr="0007290D" w:rsidRDefault="00BB29A1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02E77" w14:textId="77777777" w:rsidR="00BB29A1" w:rsidRPr="0007290D" w:rsidRDefault="00BB29A1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38703" w14:textId="77777777" w:rsidR="00BB29A1" w:rsidRPr="0007290D" w:rsidRDefault="00BB29A1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5AA1" w14:textId="2BCABE83" w:rsidR="00BB29A1" w:rsidRPr="00BB29A1" w:rsidRDefault="00BB29A1" w:rsidP="008C25A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B29A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927A" w14:textId="1BFB8182" w:rsidR="00BB29A1" w:rsidRPr="00BB29A1" w:rsidRDefault="00BB29A1" w:rsidP="00D10FD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B29A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F430CF" w14:textId="77777777" w:rsidR="00BB29A1" w:rsidRPr="00BB29A1" w:rsidRDefault="00BB29A1" w:rsidP="00D10FD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2A8D" w14:textId="1AA40A82" w:rsidR="00BB29A1" w:rsidRPr="00BB29A1" w:rsidRDefault="00BB29A1" w:rsidP="00D10FD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B29A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234A" w14:textId="2233CC22" w:rsidR="00BB29A1" w:rsidRPr="00BB29A1" w:rsidRDefault="00BB29A1" w:rsidP="00513C7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B29A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8CF8" w14:textId="2C8CE628" w:rsidR="00BB29A1" w:rsidRPr="00BB29A1" w:rsidRDefault="00B72026" w:rsidP="00D10FD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05040D" w14:textId="39320740" w:rsidR="00BB29A1" w:rsidRPr="00B72026" w:rsidRDefault="00B72026" w:rsidP="00D10FD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</w:tr>
      <w:tr w:rsidR="00673B92" w:rsidRPr="0007290D" w14:paraId="7CE22719" w14:textId="77777777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B083F6A" w14:textId="77777777" w:rsidR="00673B92" w:rsidRPr="00066D30" w:rsidRDefault="00673B92" w:rsidP="00673B9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26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8F8A" w14:textId="77777777" w:rsidR="00673B92" w:rsidRPr="00066D30" w:rsidRDefault="00673B92" w:rsidP="00673B9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664B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3117D4" w14:textId="3E473BED" w:rsidR="00673B92" w:rsidRPr="0007290D" w:rsidRDefault="0038422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BC58D" w14:textId="45112863" w:rsidR="00673B92" w:rsidRPr="0007290D" w:rsidRDefault="00713ABD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86B280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AB124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A8759" w14:textId="77777777" w:rsidR="00673B92" w:rsidRPr="0007290D" w:rsidRDefault="00673B92" w:rsidP="00673B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2FEF" w14:textId="410AD870" w:rsidR="00673B92" w:rsidRPr="0007290D" w:rsidRDefault="00375518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6AC0E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372D3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8C50C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C2045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ED8C6" w14:textId="77777777" w:rsidR="00673B92" w:rsidRPr="0007290D" w:rsidRDefault="00673B92" w:rsidP="00673B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F861" w14:textId="651D12DF" w:rsidR="00673B92" w:rsidRPr="000F3620" w:rsidRDefault="00BB29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498E" w14:textId="21C6CC25" w:rsidR="00673B92" w:rsidRPr="000F3620" w:rsidRDefault="00BB29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B1756D" w14:textId="77777777" w:rsidR="00673B92" w:rsidRPr="000F3620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89DA" w14:textId="2606E067" w:rsidR="00673B92" w:rsidRPr="000F3620" w:rsidRDefault="000F3620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B29A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2CF6" w14:textId="049B6ADC" w:rsidR="00673B92" w:rsidRPr="000F3620" w:rsidRDefault="00673B92" w:rsidP="00673B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BF1F" w14:textId="2CB263B8" w:rsidR="00673B92" w:rsidRPr="000F3620" w:rsidRDefault="00BB29A1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8CD55C" w14:textId="537033EC" w:rsidR="00673B92" w:rsidRPr="000F3620" w:rsidRDefault="000F3620" w:rsidP="00673B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</w:tbl>
    <w:p w14:paraId="23A5F72E" w14:textId="77777777" w:rsidR="00EF5D5E" w:rsidRDefault="00EF5D5E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p w14:paraId="31085E21" w14:textId="77777777"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sectPr w:rsidR="00EF5D5E" w:rsidSect="00EF5D5E">
      <w:footerReference w:type="default" r:id="rId8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D0C4" w14:textId="77777777" w:rsidR="00797383" w:rsidRDefault="00797383" w:rsidP="008C0FD9">
      <w:r>
        <w:separator/>
      </w:r>
    </w:p>
  </w:endnote>
  <w:endnote w:type="continuationSeparator" w:id="0">
    <w:p w14:paraId="236D989B" w14:textId="77777777" w:rsidR="00797383" w:rsidRDefault="00797383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E80B" w14:textId="77777777" w:rsidR="00BC118E" w:rsidRDefault="00BC118E">
    <w:pPr>
      <w:pStyle w:val="Footer"/>
    </w:pPr>
  </w:p>
  <w:p w14:paraId="3838BF25" w14:textId="77777777" w:rsidR="00BC118E" w:rsidRDefault="00BC1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92D7" w14:textId="77777777" w:rsidR="00797383" w:rsidRDefault="00797383" w:rsidP="008C0FD9">
      <w:r>
        <w:separator/>
      </w:r>
    </w:p>
  </w:footnote>
  <w:footnote w:type="continuationSeparator" w:id="0">
    <w:p w14:paraId="4EFD9197" w14:textId="77777777" w:rsidR="00797383" w:rsidRDefault="00797383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8"/>
  </w:num>
  <w:num w:numId="16">
    <w:abstractNumId w:val="27"/>
  </w:num>
  <w:num w:numId="17">
    <w:abstractNumId w:val="25"/>
  </w:num>
  <w:num w:numId="18">
    <w:abstractNumId w:val="3"/>
  </w:num>
  <w:num w:numId="19">
    <w:abstractNumId w:val="6"/>
  </w:num>
  <w:num w:numId="20">
    <w:abstractNumId w:val="12"/>
  </w:num>
  <w:num w:numId="21">
    <w:abstractNumId w:val="1"/>
  </w:num>
  <w:num w:numId="22">
    <w:abstractNumId w:val="22"/>
  </w:num>
  <w:num w:numId="23">
    <w:abstractNumId w:val="17"/>
  </w:num>
  <w:num w:numId="24">
    <w:abstractNumId w:val="9"/>
  </w:num>
  <w:num w:numId="25">
    <w:abstractNumId w:val="4"/>
  </w:num>
  <w:num w:numId="26">
    <w:abstractNumId w:val="2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33"/>
    <w:rsid w:val="00000AB8"/>
    <w:rsid w:val="00003986"/>
    <w:rsid w:val="000051EA"/>
    <w:rsid w:val="000078E0"/>
    <w:rsid w:val="00011915"/>
    <w:rsid w:val="00013689"/>
    <w:rsid w:val="00014363"/>
    <w:rsid w:val="00014628"/>
    <w:rsid w:val="000176FB"/>
    <w:rsid w:val="00020FC9"/>
    <w:rsid w:val="000214C7"/>
    <w:rsid w:val="0002202C"/>
    <w:rsid w:val="000252A5"/>
    <w:rsid w:val="00030AA5"/>
    <w:rsid w:val="00031B62"/>
    <w:rsid w:val="00032495"/>
    <w:rsid w:val="00034E9F"/>
    <w:rsid w:val="000353D7"/>
    <w:rsid w:val="00044FC6"/>
    <w:rsid w:val="00046EA1"/>
    <w:rsid w:val="00047DD9"/>
    <w:rsid w:val="00050B1A"/>
    <w:rsid w:val="000533DF"/>
    <w:rsid w:val="00061CED"/>
    <w:rsid w:val="0006320D"/>
    <w:rsid w:val="0006434E"/>
    <w:rsid w:val="00064CF2"/>
    <w:rsid w:val="00065250"/>
    <w:rsid w:val="00066D3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4033"/>
    <w:rsid w:val="000E13D3"/>
    <w:rsid w:val="000E2EEC"/>
    <w:rsid w:val="000E41D0"/>
    <w:rsid w:val="000E42C9"/>
    <w:rsid w:val="000F0EDD"/>
    <w:rsid w:val="000F3620"/>
    <w:rsid w:val="000F7F7C"/>
    <w:rsid w:val="00100470"/>
    <w:rsid w:val="00102B4E"/>
    <w:rsid w:val="001044BE"/>
    <w:rsid w:val="00105D2A"/>
    <w:rsid w:val="0010629D"/>
    <w:rsid w:val="00114C8B"/>
    <w:rsid w:val="00125612"/>
    <w:rsid w:val="0013163D"/>
    <w:rsid w:val="00131BF2"/>
    <w:rsid w:val="00136440"/>
    <w:rsid w:val="00137234"/>
    <w:rsid w:val="001376F4"/>
    <w:rsid w:val="001420F6"/>
    <w:rsid w:val="00142B7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4652"/>
    <w:rsid w:val="00165F6B"/>
    <w:rsid w:val="00170407"/>
    <w:rsid w:val="00177197"/>
    <w:rsid w:val="00181024"/>
    <w:rsid w:val="00182B37"/>
    <w:rsid w:val="001875A6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6092B"/>
    <w:rsid w:val="002613A9"/>
    <w:rsid w:val="002616A9"/>
    <w:rsid w:val="00264306"/>
    <w:rsid w:val="002720D9"/>
    <w:rsid w:val="0027400F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C34"/>
    <w:rsid w:val="002B52A6"/>
    <w:rsid w:val="002C19CB"/>
    <w:rsid w:val="002C4DFC"/>
    <w:rsid w:val="002C4E21"/>
    <w:rsid w:val="002C4EB9"/>
    <w:rsid w:val="002C4F0F"/>
    <w:rsid w:val="002C7ABE"/>
    <w:rsid w:val="002D1D2E"/>
    <w:rsid w:val="002D3772"/>
    <w:rsid w:val="002D392D"/>
    <w:rsid w:val="002D4F60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20A6A"/>
    <w:rsid w:val="003232FC"/>
    <w:rsid w:val="00330999"/>
    <w:rsid w:val="00331C40"/>
    <w:rsid w:val="00334293"/>
    <w:rsid w:val="00335286"/>
    <w:rsid w:val="003352B9"/>
    <w:rsid w:val="00336CF8"/>
    <w:rsid w:val="00341ECD"/>
    <w:rsid w:val="00342FD6"/>
    <w:rsid w:val="0034455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70FA2"/>
    <w:rsid w:val="003729DB"/>
    <w:rsid w:val="00373977"/>
    <w:rsid w:val="00375518"/>
    <w:rsid w:val="00380F96"/>
    <w:rsid w:val="0038355B"/>
    <w:rsid w:val="00384222"/>
    <w:rsid w:val="00385BB4"/>
    <w:rsid w:val="00385F4A"/>
    <w:rsid w:val="00387859"/>
    <w:rsid w:val="003879E1"/>
    <w:rsid w:val="003903A6"/>
    <w:rsid w:val="00394DF9"/>
    <w:rsid w:val="00396EF9"/>
    <w:rsid w:val="00397BC7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574"/>
    <w:rsid w:val="003E5BE4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57F51"/>
    <w:rsid w:val="0046211F"/>
    <w:rsid w:val="00467983"/>
    <w:rsid w:val="00475FFD"/>
    <w:rsid w:val="00480419"/>
    <w:rsid w:val="00481B4B"/>
    <w:rsid w:val="0048294A"/>
    <w:rsid w:val="00484647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23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4F7DB4"/>
    <w:rsid w:val="0050055B"/>
    <w:rsid w:val="00501AC2"/>
    <w:rsid w:val="0050567D"/>
    <w:rsid w:val="00505B4A"/>
    <w:rsid w:val="00505E04"/>
    <w:rsid w:val="00511F01"/>
    <w:rsid w:val="00512A07"/>
    <w:rsid w:val="00513C7B"/>
    <w:rsid w:val="00514AFC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24C4"/>
    <w:rsid w:val="00543000"/>
    <w:rsid w:val="00546982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2880"/>
    <w:rsid w:val="005950B7"/>
    <w:rsid w:val="00597217"/>
    <w:rsid w:val="005978AB"/>
    <w:rsid w:val="005A07A7"/>
    <w:rsid w:val="005A07A8"/>
    <w:rsid w:val="005A10E9"/>
    <w:rsid w:val="005A3C8D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035"/>
    <w:rsid w:val="005E5C5B"/>
    <w:rsid w:val="005E7BCA"/>
    <w:rsid w:val="005F03D0"/>
    <w:rsid w:val="00605125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3B92"/>
    <w:rsid w:val="00676726"/>
    <w:rsid w:val="00676C00"/>
    <w:rsid w:val="00677DA4"/>
    <w:rsid w:val="00677F7B"/>
    <w:rsid w:val="0068412E"/>
    <w:rsid w:val="00684B57"/>
    <w:rsid w:val="0068583B"/>
    <w:rsid w:val="006908B7"/>
    <w:rsid w:val="00696B8C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3ABD"/>
    <w:rsid w:val="007141E4"/>
    <w:rsid w:val="00722B2F"/>
    <w:rsid w:val="00725560"/>
    <w:rsid w:val="00725761"/>
    <w:rsid w:val="00726813"/>
    <w:rsid w:val="00730AC6"/>
    <w:rsid w:val="00731686"/>
    <w:rsid w:val="007362EC"/>
    <w:rsid w:val="00737B19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12AD"/>
    <w:rsid w:val="00792CD3"/>
    <w:rsid w:val="00793112"/>
    <w:rsid w:val="00793C04"/>
    <w:rsid w:val="00794E74"/>
    <w:rsid w:val="00797262"/>
    <w:rsid w:val="00797383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4147"/>
    <w:rsid w:val="00805CC8"/>
    <w:rsid w:val="0081528D"/>
    <w:rsid w:val="008158E0"/>
    <w:rsid w:val="00816062"/>
    <w:rsid w:val="00826FE8"/>
    <w:rsid w:val="00827A04"/>
    <w:rsid w:val="00830B46"/>
    <w:rsid w:val="00830EEA"/>
    <w:rsid w:val="008317A0"/>
    <w:rsid w:val="00831A0A"/>
    <w:rsid w:val="00832A95"/>
    <w:rsid w:val="00832CB8"/>
    <w:rsid w:val="0083387C"/>
    <w:rsid w:val="008353E0"/>
    <w:rsid w:val="0084163A"/>
    <w:rsid w:val="008475E3"/>
    <w:rsid w:val="008477AC"/>
    <w:rsid w:val="00852060"/>
    <w:rsid w:val="008579A9"/>
    <w:rsid w:val="0086166D"/>
    <w:rsid w:val="0086595F"/>
    <w:rsid w:val="0087764C"/>
    <w:rsid w:val="008820BA"/>
    <w:rsid w:val="008855C8"/>
    <w:rsid w:val="00891D82"/>
    <w:rsid w:val="008965F2"/>
    <w:rsid w:val="00897DB4"/>
    <w:rsid w:val="008A1B8A"/>
    <w:rsid w:val="008A23FA"/>
    <w:rsid w:val="008B035C"/>
    <w:rsid w:val="008B09B0"/>
    <w:rsid w:val="008B7882"/>
    <w:rsid w:val="008C0FD9"/>
    <w:rsid w:val="008C25A0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52F2"/>
    <w:rsid w:val="00905499"/>
    <w:rsid w:val="009069B5"/>
    <w:rsid w:val="00907661"/>
    <w:rsid w:val="009079B2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049"/>
    <w:rsid w:val="00946425"/>
    <w:rsid w:val="0094745A"/>
    <w:rsid w:val="009513DB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398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5B62"/>
    <w:rsid w:val="009F737E"/>
    <w:rsid w:val="00A06596"/>
    <w:rsid w:val="00A073AA"/>
    <w:rsid w:val="00A07718"/>
    <w:rsid w:val="00A12EC6"/>
    <w:rsid w:val="00A134D1"/>
    <w:rsid w:val="00A150F0"/>
    <w:rsid w:val="00A179DA"/>
    <w:rsid w:val="00A22F75"/>
    <w:rsid w:val="00A254F6"/>
    <w:rsid w:val="00A31CD2"/>
    <w:rsid w:val="00A3275B"/>
    <w:rsid w:val="00A3288D"/>
    <w:rsid w:val="00A3656F"/>
    <w:rsid w:val="00A36A35"/>
    <w:rsid w:val="00A4115D"/>
    <w:rsid w:val="00A42448"/>
    <w:rsid w:val="00A4609E"/>
    <w:rsid w:val="00A502D4"/>
    <w:rsid w:val="00A52BF6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0C4"/>
    <w:rsid w:val="00AE232A"/>
    <w:rsid w:val="00AE4FC1"/>
    <w:rsid w:val="00AE7DCC"/>
    <w:rsid w:val="00AF0BCC"/>
    <w:rsid w:val="00AF1A49"/>
    <w:rsid w:val="00AF2D1C"/>
    <w:rsid w:val="00AF4702"/>
    <w:rsid w:val="00AF59FC"/>
    <w:rsid w:val="00AF7B5F"/>
    <w:rsid w:val="00B00AEF"/>
    <w:rsid w:val="00B00EF5"/>
    <w:rsid w:val="00B01F70"/>
    <w:rsid w:val="00B05962"/>
    <w:rsid w:val="00B100A2"/>
    <w:rsid w:val="00B133DC"/>
    <w:rsid w:val="00B1430C"/>
    <w:rsid w:val="00B14F10"/>
    <w:rsid w:val="00B226BD"/>
    <w:rsid w:val="00B236DB"/>
    <w:rsid w:val="00B24084"/>
    <w:rsid w:val="00B27D1B"/>
    <w:rsid w:val="00B30F48"/>
    <w:rsid w:val="00B320A6"/>
    <w:rsid w:val="00B33DA1"/>
    <w:rsid w:val="00B349F8"/>
    <w:rsid w:val="00B370FF"/>
    <w:rsid w:val="00B41F39"/>
    <w:rsid w:val="00B4587D"/>
    <w:rsid w:val="00B55088"/>
    <w:rsid w:val="00B57552"/>
    <w:rsid w:val="00B61D33"/>
    <w:rsid w:val="00B67E0A"/>
    <w:rsid w:val="00B70274"/>
    <w:rsid w:val="00B70C0D"/>
    <w:rsid w:val="00B72026"/>
    <w:rsid w:val="00B72987"/>
    <w:rsid w:val="00B761E9"/>
    <w:rsid w:val="00B8112B"/>
    <w:rsid w:val="00B8293C"/>
    <w:rsid w:val="00B8494B"/>
    <w:rsid w:val="00B85047"/>
    <w:rsid w:val="00B86FF4"/>
    <w:rsid w:val="00B8729D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29A1"/>
    <w:rsid w:val="00BB3AAE"/>
    <w:rsid w:val="00BB3BD1"/>
    <w:rsid w:val="00BB4989"/>
    <w:rsid w:val="00BB6007"/>
    <w:rsid w:val="00BB6F90"/>
    <w:rsid w:val="00BC118E"/>
    <w:rsid w:val="00BC1BAE"/>
    <w:rsid w:val="00BC5382"/>
    <w:rsid w:val="00BD2B0F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20AF1"/>
    <w:rsid w:val="00C22863"/>
    <w:rsid w:val="00C25C60"/>
    <w:rsid w:val="00C264C2"/>
    <w:rsid w:val="00C270C6"/>
    <w:rsid w:val="00C30BC3"/>
    <w:rsid w:val="00C31895"/>
    <w:rsid w:val="00C51C67"/>
    <w:rsid w:val="00C5408F"/>
    <w:rsid w:val="00C55722"/>
    <w:rsid w:val="00C574E3"/>
    <w:rsid w:val="00C57A56"/>
    <w:rsid w:val="00C60C83"/>
    <w:rsid w:val="00C60F5A"/>
    <w:rsid w:val="00C632CB"/>
    <w:rsid w:val="00C72396"/>
    <w:rsid w:val="00C77C52"/>
    <w:rsid w:val="00C825C1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E6C1D"/>
    <w:rsid w:val="00CF09CD"/>
    <w:rsid w:val="00CF0CA8"/>
    <w:rsid w:val="00D00CFD"/>
    <w:rsid w:val="00D033F2"/>
    <w:rsid w:val="00D04966"/>
    <w:rsid w:val="00D05DFA"/>
    <w:rsid w:val="00D06363"/>
    <w:rsid w:val="00D07E20"/>
    <w:rsid w:val="00D1073F"/>
    <w:rsid w:val="00D10FD5"/>
    <w:rsid w:val="00D13CA9"/>
    <w:rsid w:val="00D14ED3"/>
    <w:rsid w:val="00D16155"/>
    <w:rsid w:val="00D2161C"/>
    <w:rsid w:val="00D2571E"/>
    <w:rsid w:val="00D33074"/>
    <w:rsid w:val="00D3354F"/>
    <w:rsid w:val="00D459D2"/>
    <w:rsid w:val="00D46985"/>
    <w:rsid w:val="00D470FC"/>
    <w:rsid w:val="00D515DB"/>
    <w:rsid w:val="00D518ED"/>
    <w:rsid w:val="00D54FE6"/>
    <w:rsid w:val="00D56775"/>
    <w:rsid w:val="00D623F9"/>
    <w:rsid w:val="00D6474E"/>
    <w:rsid w:val="00D64A2C"/>
    <w:rsid w:val="00D71CC2"/>
    <w:rsid w:val="00D72526"/>
    <w:rsid w:val="00D73690"/>
    <w:rsid w:val="00D738DA"/>
    <w:rsid w:val="00D74E7C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7A4F"/>
    <w:rsid w:val="00D93D0C"/>
    <w:rsid w:val="00D975DD"/>
    <w:rsid w:val="00DA2561"/>
    <w:rsid w:val="00DA4DB7"/>
    <w:rsid w:val="00DB091F"/>
    <w:rsid w:val="00DB199C"/>
    <w:rsid w:val="00DB1BC9"/>
    <w:rsid w:val="00DB28FC"/>
    <w:rsid w:val="00DB44CB"/>
    <w:rsid w:val="00DB4A42"/>
    <w:rsid w:val="00DB4DC1"/>
    <w:rsid w:val="00DB55D3"/>
    <w:rsid w:val="00DB7373"/>
    <w:rsid w:val="00DC0117"/>
    <w:rsid w:val="00DC17F2"/>
    <w:rsid w:val="00DC30FB"/>
    <w:rsid w:val="00DC45A4"/>
    <w:rsid w:val="00DC6896"/>
    <w:rsid w:val="00DC703F"/>
    <w:rsid w:val="00DC72A7"/>
    <w:rsid w:val="00DD3B70"/>
    <w:rsid w:val="00DD4A08"/>
    <w:rsid w:val="00DD7333"/>
    <w:rsid w:val="00DE2147"/>
    <w:rsid w:val="00DE2933"/>
    <w:rsid w:val="00DE2DD6"/>
    <w:rsid w:val="00DE2FCE"/>
    <w:rsid w:val="00DE3CF2"/>
    <w:rsid w:val="00DE7DAC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3D13"/>
    <w:rsid w:val="00E3494D"/>
    <w:rsid w:val="00E357BD"/>
    <w:rsid w:val="00E37DE9"/>
    <w:rsid w:val="00E40E15"/>
    <w:rsid w:val="00E449E7"/>
    <w:rsid w:val="00E47C3A"/>
    <w:rsid w:val="00E53ACC"/>
    <w:rsid w:val="00E55B65"/>
    <w:rsid w:val="00E63D27"/>
    <w:rsid w:val="00E64B6D"/>
    <w:rsid w:val="00E65492"/>
    <w:rsid w:val="00E655D7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3EAE"/>
    <w:rsid w:val="00E876F0"/>
    <w:rsid w:val="00E877F7"/>
    <w:rsid w:val="00E908D9"/>
    <w:rsid w:val="00E96849"/>
    <w:rsid w:val="00EA1EF3"/>
    <w:rsid w:val="00EA1F6A"/>
    <w:rsid w:val="00EA4863"/>
    <w:rsid w:val="00EC0745"/>
    <w:rsid w:val="00EC3020"/>
    <w:rsid w:val="00EC5923"/>
    <w:rsid w:val="00EC5B08"/>
    <w:rsid w:val="00ED4086"/>
    <w:rsid w:val="00ED4D28"/>
    <w:rsid w:val="00ED7AD8"/>
    <w:rsid w:val="00EE0BA5"/>
    <w:rsid w:val="00EE16C2"/>
    <w:rsid w:val="00EE2CF4"/>
    <w:rsid w:val="00EE6F74"/>
    <w:rsid w:val="00EF5D5E"/>
    <w:rsid w:val="00EF6C44"/>
    <w:rsid w:val="00EF755A"/>
    <w:rsid w:val="00F00EFF"/>
    <w:rsid w:val="00F0281B"/>
    <w:rsid w:val="00F06FEC"/>
    <w:rsid w:val="00F0790E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7916"/>
    <w:rsid w:val="00F30098"/>
    <w:rsid w:val="00F31FE5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57FF2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91B3D"/>
    <w:rsid w:val="00F93E59"/>
    <w:rsid w:val="00FA0BD8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39B"/>
    <w:rsid w:val="00FC77DC"/>
    <w:rsid w:val="00FD2166"/>
    <w:rsid w:val="00FD381A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7D77A"/>
  <w15:docId w15:val="{D2E38C89-47CE-4053-9249-CBD59A79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BCA2-154D-4733-B5A3-8BAB5BEE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29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PC</cp:lastModifiedBy>
  <cp:revision>6</cp:revision>
  <cp:lastPrinted>2021-07-09T07:41:00Z</cp:lastPrinted>
  <dcterms:created xsi:type="dcterms:W3CDTF">2021-07-09T07:35:00Z</dcterms:created>
  <dcterms:modified xsi:type="dcterms:W3CDTF">2021-09-15T08:25:00Z</dcterms:modified>
</cp:coreProperties>
</file>