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02B52D0D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41E17E40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57A07626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305B262C" w:rsidR="00D10FD5" w:rsidRPr="00F57FF2" w:rsidRDefault="00DE5EA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66C166AF"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1528B9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6B26FA05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65DD057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4345BFD4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3C624A9F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0A7EC54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61FB8DE0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33D42E98" w:rsidR="00D10FD5" w:rsidRPr="00F57FF2" w:rsidRDefault="00DE5EA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1520D045"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61124653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38C462E2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14165B9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7B8E105B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39912E1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BB56930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1A654FD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6E0C4812" w:rsidR="00D10FD5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42EFC5B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61BDA1A9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5B3D8253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16BC9219" w:rsidR="00D10FD5" w:rsidRPr="0007290D" w:rsidRDefault="00D10FD5" w:rsidP="00513C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21D580D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0616C56E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423F0104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62787575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6835C5FC" w:rsidR="00D10FD5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6BE63672" w:rsidR="00D10FD5" w:rsidRPr="0007290D" w:rsidRDefault="00D10FD5" w:rsidP="003842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1E70E3F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229A8F1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2376E0C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11A2893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41E8C05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3497E2E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08B576B6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1F940AA" w:rsidR="00D10FD5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5D7FF901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3C888C6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1AF177AB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5E987C9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32A0D1AC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26654584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4080C07D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1062FC96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0232BE16" w:rsidR="00D10FD5" w:rsidRPr="00F57FF2" w:rsidRDefault="00DE5EAF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15CB6253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3F540833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4C038D64" w:rsidR="00D10FD5" w:rsidRPr="0007290D" w:rsidRDefault="00D10FD5" w:rsidP="00513C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0DA69DE2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7BE14F28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07A93918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7ABEE021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12B311CF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6FB2FD13" w:rsidR="00946049" w:rsidRPr="00F57FF2" w:rsidRDefault="00DE5EAF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2163FEE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166AFC76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4FE81B45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3051DF16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1628A515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18EED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3387AD8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55F85953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40A3ACC1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6167F315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4BC8621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7E382AA1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54DEB0F9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01FFFEC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3A9892A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2A19CB4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79DCE3B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6227336A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303BDD4B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0515CBE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77AB6385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3F388DF9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12902718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10D97B72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2DDCF616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006E987F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14EC5868" w:rsidR="00673B92" w:rsidRPr="00F57FF2" w:rsidRDefault="00DE5EAF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6B831793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0588C891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4642A38A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26C09C8D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0A3ED010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75F46" w14:textId="77777777" w:rsidR="004830A1" w:rsidRDefault="004830A1" w:rsidP="008C0FD9">
      <w:r>
        <w:separator/>
      </w:r>
    </w:p>
  </w:endnote>
  <w:endnote w:type="continuationSeparator" w:id="0">
    <w:p w14:paraId="335CA558" w14:textId="77777777" w:rsidR="004830A1" w:rsidRDefault="004830A1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D9F8" w14:textId="77777777" w:rsidR="004830A1" w:rsidRDefault="004830A1" w:rsidP="008C0FD9">
      <w:r>
        <w:separator/>
      </w:r>
    </w:p>
  </w:footnote>
  <w:footnote w:type="continuationSeparator" w:id="0">
    <w:p w14:paraId="459AD0ED" w14:textId="77777777" w:rsidR="004830A1" w:rsidRDefault="004830A1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30A1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4F7DB4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16F2D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5704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1F39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293C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5EAF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6449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D2E38C89-47CE-4053-9249-CBD59A7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85F2-45BC-42F5-B232-74F901C7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6</cp:revision>
  <cp:lastPrinted>2021-07-09T07:41:00Z</cp:lastPrinted>
  <dcterms:created xsi:type="dcterms:W3CDTF">2021-07-09T07:35:00Z</dcterms:created>
  <dcterms:modified xsi:type="dcterms:W3CDTF">2022-05-12T08:53:00Z</dcterms:modified>
</cp:coreProperties>
</file>