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308"/>
        <w:gridCol w:w="567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5C3B28" w:rsidRPr="00087690" w14:paraId="219DDA83" w14:textId="77777777" w:rsidTr="00087690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A066" w14:textId="77777777" w:rsidR="00215144" w:rsidRPr="00BE24F5" w:rsidRDefault="00215144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</w:t>
            </w:r>
            <w:r w:rsidR="00832A9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20</w:t>
            </w:r>
            <w:r w:rsidR="00905499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/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</w:t>
            </w:r>
            <w:r w:rsidR="00832A9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1</w:t>
            </w:r>
          </w:p>
          <w:p w14:paraId="2EE21676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>OBRAZAC za evidenciju osvojenih poena na predmetu i predlog ocjene</w:t>
            </w:r>
            <w:r w:rsidR="00215144"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3284898E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5C3B28" w:rsidRPr="00087690" w14:paraId="4554C5CA" w14:textId="77777777" w:rsidTr="00087690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FD4A9D5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42CD7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5B9137D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2D8504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5C3B28" w:rsidRPr="00087690" w14:paraId="2D300688" w14:textId="77777777" w:rsidTr="00087690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034C054" w14:textId="77777777"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6668B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AE4FC1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35092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14:paraId="79F6ED1E" w14:textId="77777777" w:rsidR="004E068A" w:rsidRPr="00BE24F5" w:rsidRDefault="00EF5D5E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10F39050" w14:textId="77777777" w:rsidR="004E068A" w:rsidRPr="00BE24F5" w:rsidRDefault="004E068A" w:rsidP="00EF5D5E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NASTAVNIK: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>
              <w:rPr>
                <w:rFonts w:ascii="Calibri" w:hAnsi="Calibri" w:cs="Calibri"/>
                <w:b/>
                <w:sz w:val="20"/>
                <w:szCs w:val="20"/>
              </w:rPr>
              <w:t xml:space="preserve"> Mirecki</w:t>
            </w:r>
            <w:r w:rsidR="00087690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AF3FCA4" w14:textId="77777777"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SARADNIK: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Mirecki</w:t>
            </w:r>
          </w:p>
        </w:tc>
      </w:tr>
      <w:tr w:rsidR="005C3B28" w:rsidRPr="00087690" w14:paraId="4BA0837E" w14:textId="77777777" w:rsidTr="00087690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14:paraId="26775910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B28" w:rsidRPr="00087690" w14:paraId="61D429ED" w14:textId="77777777" w:rsidTr="00087690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E159F4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44D608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14:paraId="2AD3DC6E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CBC348A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7B385E08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14:paraId="3C7C592F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14:paraId="097638B8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176A99C0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14:paraId="6F992959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5C3B28" w:rsidRPr="00087690" w14:paraId="1D523E6E" w14:textId="77777777" w:rsidTr="003E50A7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14:paraId="235946D6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2FF3C2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B2CDA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14:paraId="5A8754D5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4CE43D3" w14:textId="77777777" w:rsidR="00E6668B" w:rsidRPr="00BE24F5" w:rsidRDefault="00AE20C4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0CC454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499B7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319DB18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1F70AD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D680CA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14:paraId="5BBA8376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C3B28" w:rsidRPr="00087690" w14:paraId="4CD51108" w14:textId="77777777" w:rsidTr="003E50A7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7731BF66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4A88AA2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7F4B557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01DDD1A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5BFCD4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A32003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B3E56E2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197D1F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85F2E4C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68008BB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8DBAFB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EF1121E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150CE6F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40C416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53503E5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DE36A58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873791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0F8B634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5072BCBC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5CBF5BF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34376972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10FD5" w:rsidRPr="0007290D" w14:paraId="0CD2EE68" w14:textId="77777777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87B560F" w14:textId="77777777" w:rsidR="00D10FD5" w:rsidRPr="00D10FD5" w:rsidRDefault="00D10FD5" w:rsidP="009F5B62">
            <w:pPr>
              <w:pStyle w:val="TableParagraph"/>
              <w:spacing w:before="85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47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2922" w14:textId="77777777" w:rsidR="00D10FD5" w:rsidRPr="00304C2A" w:rsidRDefault="00D10FD5" w:rsidP="009F5B62">
            <w:proofErr w:type="spellStart"/>
            <w:r w:rsidRPr="00304C2A">
              <w:t>Rastoder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Lejla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D339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BAEB53" w14:textId="02B52D0D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E2C324" w14:textId="41E17E40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651CCF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F1E2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44F54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13D7" w14:textId="57A07626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5A2681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3DF08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00A47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70D7F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DBAD1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E388" w14:textId="305B262C" w:rsidR="00D10FD5" w:rsidRPr="00F57FF2" w:rsidRDefault="00DE5EA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98C4" w14:textId="4CB761C0" w:rsidR="00D10FD5" w:rsidRPr="00DC45A4" w:rsidRDefault="00066822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769888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60A9" w14:textId="51528B93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29A2" w14:textId="6B26FA05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F79A" w14:textId="65DD0573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D1BC149" w14:textId="4345BFD4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6D9F3E76" w14:textId="77777777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D083766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60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1BDE" w14:textId="77777777" w:rsidR="00D10FD5" w:rsidRPr="00304C2A" w:rsidRDefault="00D10FD5" w:rsidP="009F5B62">
            <w:proofErr w:type="spellStart"/>
            <w:r w:rsidRPr="00304C2A">
              <w:t>Šćekić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Milutin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0F5B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3DEBB4" w14:textId="3C624A9F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882379" w14:textId="0A7EC543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C58C9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AF0FBE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FBA24E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7752" w14:textId="61FB8DE0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845303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18C35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C993A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F4D51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5F105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C296D" w14:textId="33D42E98" w:rsidR="00D10FD5" w:rsidRPr="00F57FF2" w:rsidRDefault="00DE5EA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27EA" w14:textId="31004F48" w:rsidR="00D10FD5" w:rsidRPr="00DC45A4" w:rsidRDefault="002C7D3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4E3CD0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B442" w14:textId="61124653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0066" w14:textId="38C462E2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1A47" w14:textId="14165B9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D33F734" w14:textId="7B8E105B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2EC3E07C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12C1408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25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E64" w14:textId="77777777" w:rsidR="00D10FD5" w:rsidRPr="00D10FD5" w:rsidRDefault="00D10FD5" w:rsidP="00A52BF6">
            <w:pPr>
              <w:pStyle w:val="TableParagraph"/>
              <w:spacing w:before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Janjušević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D7F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6CFF4F" w14:textId="39912E1B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B7F25" w14:textId="3BB56930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999B9D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3A27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C6D32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F952" w14:textId="1A654FDC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A96D5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92D4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A52E9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B79E1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F8049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384D" w14:textId="5DB7B129" w:rsidR="00D10FD5" w:rsidRPr="00F57FF2" w:rsidRDefault="0060273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BC43" w14:textId="27629CC6" w:rsidR="00D10FD5" w:rsidRPr="0007290D" w:rsidRDefault="00066822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C02B75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00E88" w14:textId="61BDA1A9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47E1" w14:textId="5B3D8253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45FB9" w14:textId="16BC9219" w:rsidR="00D10FD5" w:rsidRPr="0007290D" w:rsidRDefault="00D10FD5" w:rsidP="00513C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C92602" w14:textId="21D580D8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0F8B9DA7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87D302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42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C507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Sošić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Zorica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541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F3D930" w14:textId="0616C56E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FD051" w14:textId="423F0104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47910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2F4E9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A59CC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3C812" w14:textId="62787575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F0FA9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8BE48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89B9C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68623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4DE1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9EB9" w14:textId="6835C5FC" w:rsidR="00D10FD5" w:rsidRPr="00F57FF2" w:rsidRDefault="00DE5EAF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09E8" w14:textId="0D252FE6" w:rsidR="00D10FD5" w:rsidRPr="0007290D" w:rsidRDefault="00066822" w:rsidP="009B12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4ED5EE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04B2" w14:textId="1E70E3F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AF69B" w14:textId="229A8F1C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7F42" w14:textId="2376E0CB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375F6D7" w14:textId="11A28938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87690" w14:paraId="3AA28767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DD037DD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56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BFE23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Nicaj</w:t>
            </w:r>
            <w:proofErr w:type="spellEnd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 xml:space="preserve"> Martin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7170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799EAB" w14:textId="41E8C05D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8DCD0" w14:textId="3497E2E8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CBF779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E1A39E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EA2E4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CB09" w14:textId="08B576B6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38F9AD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F40C8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517D1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F7AA0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033D3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0E7A" w14:textId="71F940AA" w:rsidR="00D10FD5" w:rsidRPr="00F57FF2" w:rsidRDefault="00DE5EAF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3C95" w14:textId="66AB4778" w:rsidR="00D10FD5" w:rsidRPr="0007290D" w:rsidRDefault="00066822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81E6F0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519D" w14:textId="3C888C6D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8D85D" w14:textId="1AF177AB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4A03" w14:textId="5E987C9D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715A4F" w14:textId="32A0D1AC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237FE132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4F1150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42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F72A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Čabarkapa</w:t>
            </w:r>
            <w:proofErr w:type="spellEnd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DC94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67D6D5" w14:textId="26654584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984A5" w14:textId="4080C07D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526A8E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EC7C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27F8C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F36D" w14:textId="1062FC96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E8712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09BA7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00E8A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A98CD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4D40D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7DFED" w14:textId="4C9C7719" w:rsidR="00D10FD5" w:rsidRPr="00F57FF2" w:rsidRDefault="00602739" w:rsidP="008C25A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3B78" w14:textId="70946701" w:rsidR="00D10FD5" w:rsidRPr="0007290D" w:rsidRDefault="002C7D3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846986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0822" w14:textId="3F540833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BAA5" w14:textId="4C038D64" w:rsidR="00D10FD5" w:rsidRPr="0007290D" w:rsidRDefault="00D10FD5" w:rsidP="00513C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31EC" w14:textId="0DA69DE2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4D1E661" w14:textId="7BE14F28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6049" w:rsidRPr="0007290D" w14:paraId="6160A74C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BEEF95A" w14:textId="77777777" w:rsidR="00946049" w:rsidRPr="00066D30" w:rsidRDefault="00946049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7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7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0E8C2" w14:textId="77777777" w:rsidR="00946049" w:rsidRPr="00066D30" w:rsidRDefault="00946049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2614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17B1AC" w14:textId="07A93918" w:rsidR="00E64B6D" w:rsidRPr="0007290D" w:rsidRDefault="00E64B6D" w:rsidP="00E64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7D640" w14:textId="7ABEE021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B302A8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79C3B7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5637C6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56CF" w14:textId="12B311CF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D1FAA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475C7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735E5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B93E5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57BDB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34DC" w14:textId="6FB2FD13" w:rsidR="00946049" w:rsidRPr="00F57FF2" w:rsidRDefault="00DE5EAF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AD84" w14:textId="15B44762" w:rsidR="00946049" w:rsidRPr="0007290D" w:rsidRDefault="00066822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FA99BD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BA02" w14:textId="166AFC76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AA1B" w14:textId="4FE81B45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9D50" w14:textId="3051DF16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895AED3" w14:textId="1628A515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14:paraId="05B2D409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3FEF5DC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57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DE4C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Vuković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Angelina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F0098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E6B224" w14:textId="7718EEDA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CF0A2" w14:textId="3387AD8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B863B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D68732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0D84F3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1474" w14:textId="55F85953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76622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5DE78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4A3AB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7BD8C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F8950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399A8" w14:textId="40A3ACC1" w:rsidR="00673B92" w:rsidRPr="00F57FF2" w:rsidRDefault="00DE5EAF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8278" w14:textId="40232B4E" w:rsidR="00673B92" w:rsidRPr="0007290D" w:rsidRDefault="00066822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2C178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591B" w14:textId="4BC8621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2A16" w14:textId="7E382AA1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808F" w14:textId="54DEB0F9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909BD5F" w14:textId="01FFFECD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14:paraId="5EC51D77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168EDF1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15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FFE8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3A73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393F71" w14:textId="3A9892A6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3C0F3" w14:textId="2A19CB4A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4DD72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4122B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9C00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C686" w14:textId="79DCE3BD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4F7CA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2FCEA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D7280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E7C01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81498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EA13" w14:textId="6227336A" w:rsidR="00673B92" w:rsidRPr="00F57FF2" w:rsidRDefault="00DE5EAF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D975" w14:textId="20412BBA" w:rsidR="00673B92" w:rsidRPr="0007290D" w:rsidRDefault="00066822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5D2F6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4A59" w14:textId="0515CBE6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2090" w14:textId="77AB6385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ADAD3" w14:textId="3F388DF9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D19B86D" w14:textId="12902718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14:paraId="7CE22719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B083F6A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26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8F8A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0664B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3117D4" w14:textId="10D97B72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BC58D" w14:textId="2DDCF616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86B280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AB124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A875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2FEF" w14:textId="006E987F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6AC0E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372D3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8C50C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C2045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ED8C6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F861" w14:textId="14EC5868" w:rsidR="00673B92" w:rsidRPr="00F57FF2" w:rsidRDefault="00DE5EAF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498E" w14:textId="7F37309E" w:rsidR="00673B92" w:rsidRPr="0007290D" w:rsidRDefault="00066822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B1756D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89DA" w14:textId="0588C891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2CF6" w14:textId="4642A38A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BF1F" w14:textId="26C09C8D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38CD55C" w14:textId="0A3ED010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3A5F72E" w14:textId="77777777" w:rsidR="00EF5D5E" w:rsidRDefault="00EF5D5E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p w14:paraId="31085E21" w14:textId="77777777" w:rsidR="00EF5D5E" w:rsidRDefault="00EF5D5E" w:rsidP="00EF5D5E">
      <w:pPr>
        <w:rPr>
          <w:rFonts w:ascii="Calibri" w:hAnsi="Calibri" w:cs="Calibri"/>
          <w:b/>
          <w:sz w:val="20"/>
          <w:szCs w:val="20"/>
        </w:rPr>
      </w:pPr>
    </w:p>
    <w:sectPr w:rsidR="00EF5D5E" w:rsidSect="00EF5D5E">
      <w:footerReference w:type="default" r:id="rId8"/>
      <w:pgSz w:w="16834" w:h="11909" w:orient="landscape" w:code="9"/>
      <w:pgMar w:top="709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6EEF4" w14:textId="77777777" w:rsidR="003618F3" w:rsidRDefault="003618F3" w:rsidP="008C0FD9">
      <w:r>
        <w:separator/>
      </w:r>
    </w:p>
  </w:endnote>
  <w:endnote w:type="continuationSeparator" w:id="0">
    <w:p w14:paraId="57A57098" w14:textId="77777777" w:rsidR="003618F3" w:rsidRDefault="003618F3" w:rsidP="008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E80B" w14:textId="77777777" w:rsidR="00BC118E" w:rsidRDefault="00BC118E">
    <w:pPr>
      <w:pStyle w:val="Footer"/>
    </w:pPr>
  </w:p>
  <w:p w14:paraId="3838BF25" w14:textId="77777777" w:rsidR="00BC118E" w:rsidRDefault="00BC1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CC3DB" w14:textId="77777777" w:rsidR="003618F3" w:rsidRDefault="003618F3" w:rsidP="008C0FD9">
      <w:r>
        <w:separator/>
      </w:r>
    </w:p>
  </w:footnote>
  <w:footnote w:type="continuationSeparator" w:id="0">
    <w:p w14:paraId="7A0872E5" w14:textId="77777777" w:rsidR="003618F3" w:rsidRDefault="003618F3" w:rsidP="008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2D62"/>
    <w:multiLevelType w:val="hybridMultilevel"/>
    <w:tmpl w:val="7046A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0DD0"/>
    <w:multiLevelType w:val="hybridMultilevel"/>
    <w:tmpl w:val="07D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D79"/>
    <w:multiLevelType w:val="hybridMultilevel"/>
    <w:tmpl w:val="3BC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22AA"/>
    <w:multiLevelType w:val="hybridMultilevel"/>
    <w:tmpl w:val="FBC41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5E02"/>
    <w:multiLevelType w:val="hybridMultilevel"/>
    <w:tmpl w:val="9000B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4CC2"/>
    <w:multiLevelType w:val="hybridMultilevel"/>
    <w:tmpl w:val="C8BA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03ACA"/>
    <w:multiLevelType w:val="hybridMultilevel"/>
    <w:tmpl w:val="4728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914DF"/>
    <w:multiLevelType w:val="hybridMultilevel"/>
    <w:tmpl w:val="D8E2F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3715"/>
    <w:multiLevelType w:val="hybridMultilevel"/>
    <w:tmpl w:val="AED2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00588"/>
    <w:multiLevelType w:val="hybridMultilevel"/>
    <w:tmpl w:val="C8561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5D43"/>
    <w:multiLevelType w:val="hybridMultilevel"/>
    <w:tmpl w:val="1A408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460C5"/>
    <w:multiLevelType w:val="hybridMultilevel"/>
    <w:tmpl w:val="5C9E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B1F65"/>
    <w:multiLevelType w:val="hybridMultilevel"/>
    <w:tmpl w:val="4E46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F4238"/>
    <w:multiLevelType w:val="hybridMultilevel"/>
    <w:tmpl w:val="4CA24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23497"/>
    <w:multiLevelType w:val="hybridMultilevel"/>
    <w:tmpl w:val="850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D5DC6"/>
    <w:multiLevelType w:val="hybridMultilevel"/>
    <w:tmpl w:val="60AE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64BF5"/>
    <w:multiLevelType w:val="hybridMultilevel"/>
    <w:tmpl w:val="655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52C29"/>
    <w:multiLevelType w:val="hybridMultilevel"/>
    <w:tmpl w:val="AB86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76ABF"/>
    <w:multiLevelType w:val="hybridMultilevel"/>
    <w:tmpl w:val="EBBE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07AA1"/>
    <w:multiLevelType w:val="hybridMultilevel"/>
    <w:tmpl w:val="6C289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C7700"/>
    <w:multiLevelType w:val="hybridMultilevel"/>
    <w:tmpl w:val="28D6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613AE"/>
    <w:multiLevelType w:val="hybridMultilevel"/>
    <w:tmpl w:val="3E8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F761E"/>
    <w:multiLevelType w:val="hybridMultilevel"/>
    <w:tmpl w:val="643CD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3518A"/>
    <w:multiLevelType w:val="hybridMultilevel"/>
    <w:tmpl w:val="CBA2B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66B65"/>
    <w:multiLevelType w:val="hybridMultilevel"/>
    <w:tmpl w:val="481A9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53B3"/>
    <w:multiLevelType w:val="hybridMultilevel"/>
    <w:tmpl w:val="73A4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E0345"/>
    <w:multiLevelType w:val="hybridMultilevel"/>
    <w:tmpl w:val="4C8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622CA"/>
    <w:multiLevelType w:val="hybridMultilevel"/>
    <w:tmpl w:val="C346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16"/>
  </w:num>
  <w:num w:numId="5">
    <w:abstractNumId w:val="19"/>
  </w:num>
  <w:num w:numId="6">
    <w:abstractNumId w:val="24"/>
  </w:num>
  <w:num w:numId="7">
    <w:abstractNumId w:val="14"/>
  </w:num>
  <w:num w:numId="8">
    <w:abstractNumId w:val="15"/>
  </w:num>
  <w:num w:numId="9">
    <w:abstractNumId w:val="11"/>
  </w:num>
  <w:num w:numId="10">
    <w:abstractNumId w:val="20"/>
  </w:num>
  <w:num w:numId="11">
    <w:abstractNumId w:val="7"/>
  </w:num>
  <w:num w:numId="12">
    <w:abstractNumId w:val="13"/>
  </w:num>
  <w:num w:numId="13">
    <w:abstractNumId w:val="18"/>
  </w:num>
  <w:num w:numId="14">
    <w:abstractNumId w:val="0"/>
  </w:num>
  <w:num w:numId="15">
    <w:abstractNumId w:val="8"/>
  </w:num>
  <w:num w:numId="16">
    <w:abstractNumId w:val="27"/>
  </w:num>
  <w:num w:numId="17">
    <w:abstractNumId w:val="25"/>
  </w:num>
  <w:num w:numId="18">
    <w:abstractNumId w:val="3"/>
  </w:num>
  <w:num w:numId="19">
    <w:abstractNumId w:val="6"/>
  </w:num>
  <w:num w:numId="20">
    <w:abstractNumId w:val="12"/>
  </w:num>
  <w:num w:numId="21">
    <w:abstractNumId w:val="1"/>
  </w:num>
  <w:num w:numId="22">
    <w:abstractNumId w:val="22"/>
  </w:num>
  <w:num w:numId="23">
    <w:abstractNumId w:val="17"/>
  </w:num>
  <w:num w:numId="24">
    <w:abstractNumId w:val="9"/>
  </w:num>
  <w:num w:numId="25">
    <w:abstractNumId w:val="4"/>
  </w:num>
  <w:num w:numId="26">
    <w:abstractNumId w:val="21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33"/>
    <w:rsid w:val="00000AB8"/>
    <w:rsid w:val="00003986"/>
    <w:rsid w:val="000051EA"/>
    <w:rsid w:val="000078E0"/>
    <w:rsid w:val="00011915"/>
    <w:rsid w:val="00013689"/>
    <w:rsid w:val="00014363"/>
    <w:rsid w:val="00014628"/>
    <w:rsid w:val="000176FB"/>
    <w:rsid w:val="00020FC9"/>
    <w:rsid w:val="000214C7"/>
    <w:rsid w:val="0002202C"/>
    <w:rsid w:val="000252A5"/>
    <w:rsid w:val="00030AA5"/>
    <w:rsid w:val="00031B62"/>
    <w:rsid w:val="00032495"/>
    <w:rsid w:val="00034E9F"/>
    <w:rsid w:val="000353D7"/>
    <w:rsid w:val="00044FC6"/>
    <w:rsid w:val="00046EA1"/>
    <w:rsid w:val="00047DD9"/>
    <w:rsid w:val="00050B1A"/>
    <w:rsid w:val="000533DF"/>
    <w:rsid w:val="00061CED"/>
    <w:rsid w:val="0006320D"/>
    <w:rsid w:val="0006434E"/>
    <w:rsid w:val="00064CF2"/>
    <w:rsid w:val="00065250"/>
    <w:rsid w:val="00066822"/>
    <w:rsid w:val="00066D30"/>
    <w:rsid w:val="00070852"/>
    <w:rsid w:val="0007290D"/>
    <w:rsid w:val="00086534"/>
    <w:rsid w:val="00087690"/>
    <w:rsid w:val="00087CEF"/>
    <w:rsid w:val="00093E79"/>
    <w:rsid w:val="000947F0"/>
    <w:rsid w:val="000A023D"/>
    <w:rsid w:val="000A0741"/>
    <w:rsid w:val="000A0BA0"/>
    <w:rsid w:val="000A254F"/>
    <w:rsid w:val="000A28AC"/>
    <w:rsid w:val="000A3B77"/>
    <w:rsid w:val="000A4BE2"/>
    <w:rsid w:val="000A63A2"/>
    <w:rsid w:val="000A6A13"/>
    <w:rsid w:val="000B018B"/>
    <w:rsid w:val="000B4338"/>
    <w:rsid w:val="000B440B"/>
    <w:rsid w:val="000B6DF1"/>
    <w:rsid w:val="000C11EE"/>
    <w:rsid w:val="000C2A66"/>
    <w:rsid w:val="000C3965"/>
    <w:rsid w:val="000C3A6B"/>
    <w:rsid w:val="000C57DA"/>
    <w:rsid w:val="000C669F"/>
    <w:rsid w:val="000D0879"/>
    <w:rsid w:val="000D4033"/>
    <w:rsid w:val="000E13D3"/>
    <w:rsid w:val="000E2EEC"/>
    <w:rsid w:val="000E41D0"/>
    <w:rsid w:val="000E42C9"/>
    <w:rsid w:val="000F0EDD"/>
    <w:rsid w:val="000F7F7C"/>
    <w:rsid w:val="00100470"/>
    <w:rsid w:val="00102B4E"/>
    <w:rsid w:val="001044BE"/>
    <w:rsid w:val="00105D2A"/>
    <w:rsid w:val="0010629D"/>
    <w:rsid w:val="00114C8B"/>
    <w:rsid w:val="00125612"/>
    <w:rsid w:val="0013163D"/>
    <w:rsid w:val="00131BF2"/>
    <w:rsid w:val="00136440"/>
    <w:rsid w:val="00137234"/>
    <w:rsid w:val="001376F4"/>
    <w:rsid w:val="001420F6"/>
    <w:rsid w:val="00142B76"/>
    <w:rsid w:val="001457C2"/>
    <w:rsid w:val="001511D9"/>
    <w:rsid w:val="0015284B"/>
    <w:rsid w:val="00152D4C"/>
    <w:rsid w:val="00152F26"/>
    <w:rsid w:val="00153849"/>
    <w:rsid w:val="0015504C"/>
    <w:rsid w:val="00155137"/>
    <w:rsid w:val="00155E49"/>
    <w:rsid w:val="00157C9F"/>
    <w:rsid w:val="00164652"/>
    <w:rsid w:val="00165F6B"/>
    <w:rsid w:val="00170407"/>
    <w:rsid w:val="00177197"/>
    <w:rsid w:val="00181024"/>
    <w:rsid w:val="00182B37"/>
    <w:rsid w:val="001875A6"/>
    <w:rsid w:val="001924C9"/>
    <w:rsid w:val="00192AB6"/>
    <w:rsid w:val="00194088"/>
    <w:rsid w:val="00194F1E"/>
    <w:rsid w:val="00195444"/>
    <w:rsid w:val="0019792F"/>
    <w:rsid w:val="001A1545"/>
    <w:rsid w:val="001A1A1B"/>
    <w:rsid w:val="001A2A54"/>
    <w:rsid w:val="001A505A"/>
    <w:rsid w:val="001A75F6"/>
    <w:rsid w:val="001B3624"/>
    <w:rsid w:val="001B438D"/>
    <w:rsid w:val="001C1A4A"/>
    <w:rsid w:val="001C1A60"/>
    <w:rsid w:val="001C1C75"/>
    <w:rsid w:val="001C2F13"/>
    <w:rsid w:val="001C5AA3"/>
    <w:rsid w:val="001C69E4"/>
    <w:rsid w:val="001C7173"/>
    <w:rsid w:val="001C77B1"/>
    <w:rsid w:val="001D1E35"/>
    <w:rsid w:val="001E0853"/>
    <w:rsid w:val="001F6A50"/>
    <w:rsid w:val="002001AE"/>
    <w:rsid w:val="00201AB7"/>
    <w:rsid w:val="00205CED"/>
    <w:rsid w:val="0020659F"/>
    <w:rsid w:val="00206723"/>
    <w:rsid w:val="0020677F"/>
    <w:rsid w:val="00206B9E"/>
    <w:rsid w:val="00215144"/>
    <w:rsid w:val="002211A1"/>
    <w:rsid w:val="002212A3"/>
    <w:rsid w:val="002219E5"/>
    <w:rsid w:val="002230E7"/>
    <w:rsid w:val="00226507"/>
    <w:rsid w:val="00230699"/>
    <w:rsid w:val="00244C52"/>
    <w:rsid w:val="002452B7"/>
    <w:rsid w:val="00246B65"/>
    <w:rsid w:val="00250611"/>
    <w:rsid w:val="00252E38"/>
    <w:rsid w:val="0026092B"/>
    <w:rsid w:val="002613A9"/>
    <w:rsid w:val="002616A9"/>
    <w:rsid w:val="00264306"/>
    <w:rsid w:val="002720D9"/>
    <w:rsid w:val="0027400F"/>
    <w:rsid w:val="002801A4"/>
    <w:rsid w:val="002844B2"/>
    <w:rsid w:val="00285F7E"/>
    <w:rsid w:val="00287D15"/>
    <w:rsid w:val="002927FE"/>
    <w:rsid w:val="0029324F"/>
    <w:rsid w:val="00293CC9"/>
    <w:rsid w:val="00294657"/>
    <w:rsid w:val="00296136"/>
    <w:rsid w:val="00296C1B"/>
    <w:rsid w:val="002A12EC"/>
    <w:rsid w:val="002A1400"/>
    <w:rsid w:val="002A190A"/>
    <w:rsid w:val="002A25D0"/>
    <w:rsid w:val="002A2A39"/>
    <w:rsid w:val="002A6C34"/>
    <w:rsid w:val="002B52A6"/>
    <w:rsid w:val="002C19CB"/>
    <w:rsid w:val="002C4DFC"/>
    <w:rsid w:val="002C4E21"/>
    <w:rsid w:val="002C4EB9"/>
    <w:rsid w:val="002C4F0F"/>
    <w:rsid w:val="002C7ABE"/>
    <w:rsid w:val="002C7D3D"/>
    <w:rsid w:val="002D1D2E"/>
    <w:rsid w:val="002D3772"/>
    <w:rsid w:val="002D392D"/>
    <w:rsid w:val="002D4F60"/>
    <w:rsid w:val="002D6C28"/>
    <w:rsid w:val="002D708A"/>
    <w:rsid w:val="002D710D"/>
    <w:rsid w:val="002D7A1A"/>
    <w:rsid w:val="002E0A9C"/>
    <w:rsid w:val="002E507B"/>
    <w:rsid w:val="002E5F04"/>
    <w:rsid w:val="002F0670"/>
    <w:rsid w:val="002F20AC"/>
    <w:rsid w:val="002F4F55"/>
    <w:rsid w:val="003040F4"/>
    <w:rsid w:val="00304B58"/>
    <w:rsid w:val="00305132"/>
    <w:rsid w:val="003053EB"/>
    <w:rsid w:val="00320A6A"/>
    <w:rsid w:val="003232FC"/>
    <w:rsid w:val="00330999"/>
    <w:rsid w:val="00331C40"/>
    <w:rsid w:val="00334293"/>
    <w:rsid w:val="00335286"/>
    <w:rsid w:val="00336CF8"/>
    <w:rsid w:val="003376ED"/>
    <w:rsid w:val="00341ECD"/>
    <w:rsid w:val="00342FD6"/>
    <w:rsid w:val="0034455D"/>
    <w:rsid w:val="00344E4C"/>
    <w:rsid w:val="003452F1"/>
    <w:rsid w:val="00346B8F"/>
    <w:rsid w:val="00347665"/>
    <w:rsid w:val="00347C96"/>
    <w:rsid w:val="00351205"/>
    <w:rsid w:val="0035165A"/>
    <w:rsid w:val="0035453D"/>
    <w:rsid w:val="003564C3"/>
    <w:rsid w:val="003569B6"/>
    <w:rsid w:val="00357096"/>
    <w:rsid w:val="0035732E"/>
    <w:rsid w:val="003606D4"/>
    <w:rsid w:val="00361761"/>
    <w:rsid w:val="003618F3"/>
    <w:rsid w:val="003629B9"/>
    <w:rsid w:val="00364B20"/>
    <w:rsid w:val="00370FA2"/>
    <w:rsid w:val="003729DB"/>
    <w:rsid w:val="00373977"/>
    <w:rsid w:val="00375518"/>
    <w:rsid w:val="00380F96"/>
    <w:rsid w:val="0038355B"/>
    <w:rsid w:val="00384222"/>
    <w:rsid w:val="00385BB4"/>
    <w:rsid w:val="00385F4A"/>
    <w:rsid w:val="00387859"/>
    <w:rsid w:val="003879E1"/>
    <w:rsid w:val="003903A6"/>
    <w:rsid w:val="00394DF9"/>
    <w:rsid w:val="00396EF9"/>
    <w:rsid w:val="00397BC7"/>
    <w:rsid w:val="003A40AD"/>
    <w:rsid w:val="003A5F07"/>
    <w:rsid w:val="003A6E4D"/>
    <w:rsid w:val="003B1A3E"/>
    <w:rsid w:val="003B5942"/>
    <w:rsid w:val="003B76D3"/>
    <w:rsid w:val="003C04C5"/>
    <w:rsid w:val="003C0CE2"/>
    <w:rsid w:val="003C1728"/>
    <w:rsid w:val="003C22D6"/>
    <w:rsid w:val="003C25C5"/>
    <w:rsid w:val="003C2D86"/>
    <w:rsid w:val="003C425D"/>
    <w:rsid w:val="003C5445"/>
    <w:rsid w:val="003D14DF"/>
    <w:rsid w:val="003D3134"/>
    <w:rsid w:val="003D3EA8"/>
    <w:rsid w:val="003D5434"/>
    <w:rsid w:val="003E05E9"/>
    <w:rsid w:val="003E1A8D"/>
    <w:rsid w:val="003E4D50"/>
    <w:rsid w:val="003E50A7"/>
    <w:rsid w:val="003E5574"/>
    <w:rsid w:val="003E5BE4"/>
    <w:rsid w:val="003F0DDD"/>
    <w:rsid w:val="003F6961"/>
    <w:rsid w:val="003F7456"/>
    <w:rsid w:val="003F7911"/>
    <w:rsid w:val="003F7F88"/>
    <w:rsid w:val="00402B97"/>
    <w:rsid w:val="004125F1"/>
    <w:rsid w:val="004147E0"/>
    <w:rsid w:val="00414E67"/>
    <w:rsid w:val="00415AC6"/>
    <w:rsid w:val="0041633D"/>
    <w:rsid w:val="004230B9"/>
    <w:rsid w:val="004251AB"/>
    <w:rsid w:val="004255E7"/>
    <w:rsid w:val="00426E2A"/>
    <w:rsid w:val="004305A3"/>
    <w:rsid w:val="004326F8"/>
    <w:rsid w:val="00432CE6"/>
    <w:rsid w:val="00432D99"/>
    <w:rsid w:val="004357E3"/>
    <w:rsid w:val="004379D0"/>
    <w:rsid w:val="00444B30"/>
    <w:rsid w:val="00445952"/>
    <w:rsid w:val="00450D87"/>
    <w:rsid w:val="004528E3"/>
    <w:rsid w:val="00452C4A"/>
    <w:rsid w:val="00453573"/>
    <w:rsid w:val="004535B7"/>
    <w:rsid w:val="00456566"/>
    <w:rsid w:val="00457F51"/>
    <w:rsid w:val="0046211F"/>
    <w:rsid w:val="00467983"/>
    <w:rsid w:val="00475FFD"/>
    <w:rsid w:val="00480419"/>
    <w:rsid w:val="00481B4B"/>
    <w:rsid w:val="0048294A"/>
    <w:rsid w:val="004830A1"/>
    <w:rsid w:val="00484647"/>
    <w:rsid w:val="004860ED"/>
    <w:rsid w:val="00486F44"/>
    <w:rsid w:val="00490016"/>
    <w:rsid w:val="004909CD"/>
    <w:rsid w:val="004913F2"/>
    <w:rsid w:val="00494DCB"/>
    <w:rsid w:val="00495F87"/>
    <w:rsid w:val="0049603B"/>
    <w:rsid w:val="00496591"/>
    <w:rsid w:val="004A0231"/>
    <w:rsid w:val="004A0E0C"/>
    <w:rsid w:val="004A1188"/>
    <w:rsid w:val="004A73EC"/>
    <w:rsid w:val="004A7A14"/>
    <w:rsid w:val="004B2D2C"/>
    <w:rsid w:val="004B3FAE"/>
    <w:rsid w:val="004B627E"/>
    <w:rsid w:val="004B7783"/>
    <w:rsid w:val="004B780C"/>
    <w:rsid w:val="004C2B8B"/>
    <w:rsid w:val="004C3BC1"/>
    <w:rsid w:val="004C5DBB"/>
    <w:rsid w:val="004D11E9"/>
    <w:rsid w:val="004D5159"/>
    <w:rsid w:val="004E068A"/>
    <w:rsid w:val="004E1038"/>
    <w:rsid w:val="004E2C46"/>
    <w:rsid w:val="004E4111"/>
    <w:rsid w:val="004E5037"/>
    <w:rsid w:val="004E5125"/>
    <w:rsid w:val="004E5C69"/>
    <w:rsid w:val="004F00AF"/>
    <w:rsid w:val="004F5890"/>
    <w:rsid w:val="004F7DB4"/>
    <w:rsid w:val="0050055B"/>
    <w:rsid w:val="00501AC2"/>
    <w:rsid w:val="0050567D"/>
    <w:rsid w:val="00505B4A"/>
    <w:rsid w:val="00505E04"/>
    <w:rsid w:val="00511F01"/>
    <w:rsid w:val="00512A07"/>
    <w:rsid w:val="00513C7B"/>
    <w:rsid w:val="00514AFC"/>
    <w:rsid w:val="00516F2D"/>
    <w:rsid w:val="00523A39"/>
    <w:rsid w:val="005252B1"/>
    <w:rsid w:val="00526699"/>
    <w:rsid w:val="0053388F"/>
    <w:rsid w:val="00533E99"/>
    <w:rsid w:val="005346CC"/>
    <w:rsid w:val="005353CB"/>
    <w:rsid w:val="0053729D"/>
    <w:rsid w:val="00537D95"/>
    <w:rsid w:val="005424C4"/>
    <w:rsid w:val="00543000"/>
    <w:rsid w:val="00546982"/>
    <w:rsid w:val="00551C0B"/>
    <w:rsid w:val="00555C6C"/>
    <w:rsid w:val="00555FA3"/>
    <w:rsid w:val="00561F73"/>
    <w:rsid w:val="005644C4"/>
    <w:rsid w:val="00564CAB"/>
    <w:rsid w:val="005657E7"/>
    <w:rsid w:val="00565F03"/>
    <w:rsid w:val="00570253"/>
    <w:rsid w:val="005704E6"/>
    <w:rsid w:val="005735BF"/>
    <w:rsid w:val="0057371A"/>
    <w:rsid w:val="00574B22"/>
    <w:rsid w:val="00582C29"/>
    <w:rsid w:val="005836DC"/>
    <w:rsid w:val="005842EB"/>
    <w:rsid w:val="00586AFA"/>
    <w:rsid w:val="005919EC"/>
    <w:rsid w:val="0059267A"/>
    <w:rsid w:val="00592880"/>
    <w:rsid w:val="005950B7"/>
    <w:rsid w:val="00597217"/>
    <w:rsid w:val="005978AB"/>
    <w:rsid w:val="005A07A7"/>
    <w:rsid w:val="005A07A8"/>
    <w:rsid w:val="005A10E9"/>
    <w:rsid w:val="005A3C8D"/>
    <w:rsid w:val="005B1FEE"/>
    <w:rsid w:val="005B4337"/>
    <w:rsid w:val="005B5EEF"/>
    <w:rsid w:val="005B6D27"/>
    <w:rsid w:val="005C0891"/>
    <w:rsid w:val="005C3B28"/>
    <w:rsid w:val="005C637D"/>
    <w:rsid w:val="005D0212"/>
    <w:rsid w:val="005D0DBE"/>
    <w:rsid w:val="005E2929"/>
    <w:rsid w:val="005E5035"/>
    <w:rsid w:val="005E5C5B"/>
    <w:rsid w:val="005E7BCA"/>
    <w:rsid w:val="005F03D0"/>
    <w:rsid w:val="00602739"/>
    <w:rsid w:val="00605125"/>
    <w:rsid w:val="00612317"/>
    <w:rsid w:val="0061355A"/>
    <w:rsid w:val="00613A84"/>
    <w:rsid w:val="00615722"/>
    <w:rsid w:val="00616A12"/>
    <w:rsid w:val="00621C60"/>
    <w:rsid w:val="006222E6"/>
    <w:rsid w:val="006241F0"/>
    <w:rsid w:val="00624F55"/>
    <w:rsid w:val="00626187"/>
    <w:rsid w:val="00637BA1"/>
    <w:rsid w:val="00640D9D"/>
    <w:rsid w:val="006455AA"/>
    <w:rsid w:val="00646341"/>
    <w:rsid w:val="006463F0"/>
    <w:rsid w:val="00647A63"/>
    <w:rsid w:val="0066027B"/>
    <w:rsid w:val="00663BDA"/>
    <w:rsid w:val="0066406F"/>
    <w:rsid w:val="00666B23"/>
    <w:rsid w:val="00667241"/>
    <w:rsid w:val="00673B92"/>
    <w:rsid w:val="00676726"/>
    <w:rsid w:val="00676C00"/>
    <w:rsid w:val="00677DA4"/>
    <w:rsid w:val="00677F7B"/>
    <w:rsid w:val="0068412E"/>
    <w:rsid w:val="00684B57"/>
    <w:rsid w:val="0068583B"/>
    <w:rsid w:val="006908B7"/>
    <w:rsid w:val="00696B8C"/>
    <w:rsid w:val="006972AE"/>
    <w:rsid w:val="006A0E46"/>
    <w:rsid w:val="006A14E5"/>
    <w:rsid w:val="006A59E3"/>
    <w:rsid w:val="006A77B6"/>
    <w:rsid w:val="006B1B88"/>
    <w:rsid w:val="006B2F31"/>
    <w:rsid w:val="006B4084"/>
    <w:rsid w:val="006B62A0"/>
    <w:rsid w:val="006C39AF"/>
    <w:rsid w:val="006C4E50"/>
    <w:rsid w:val="006C4F24"/>
    <w:rsid w:val="006D6C9E"/>
    <w:rsid w:val="006D7366"/>
    <w:rsid w:val="006E3174"/>
    <w:rsid w:val="006E3566"/>
    <w:rsid w:val="006E3C8A"/>
    <w:rsid w:val="006E3DF7"/>
    <w:rsid w:val="006E62C6"/>
    <w:rsid w:val="006F565C"/>
    <w:rsid w:val="007003C4"/>
    <w:rsid w:val="0070209E"/>
    <w:rsid w:val="00703AB7"/>
    <w:rsid w:val="00703C7C"/>
    <w:rsid w:val="00706594"/>
    <w:rsid w:val="00707394"/>
    <w:rsid w:val="00711BCE"/>
    <w:rsid w:val="00713ABD"/>
    <w:rsid w:val="007141E4"/>
    <w:rsid w:val="00722B2F"/>
    <w:rsid w:val="00725560"/>
    <w:rsid w:val="00725761"/>
    <w:rsid w:val="00726813"/>
    <w:rsid w:val="00730AC6"/>
    <w:rsid w:val="00731686"/>
    <w:rsid w:val="007362EC"/>
    <w:rsid w:val="00737B19"/>
    <w:rsid w:val="0074030B"/>
    <w:rsid w:val="00743337"/>
    <w:rsid w:val="00744C76"/>
    <w:rsid w:val="007478BF"/>
    <w:rsid w:val="007479A7"/>
    <w:rsid w:val="007508FE"/>
    <w:rsid w:val="00750E4D"/>
    <w:rsid w:val="0075254B"/>
    <w:rsid w:val="00752AE6"/>
    <w:rsid w:val="0075317E"/>
    <w:rsid w:val="00754036"/>
    <w:rsid w:val="0075406F"/>
    <w:rsid w:val="00763B6F"/>
    <w:rsid w:val="00763C8F"/>
    <w:rsid w:val="00771297"/>
    <w:rsid w:val="00771D4A"/>
    <w:rsid w:val="0077230A"/>
    <w:rsid w:val="0077477E"/>
    <w:rsid w:val="00775CF6"/>
    <w:rsid w:val="0077708B"/>
    <w:rsid w:val="00777B46"/>
    <w:rsid w:val="007807FC"/>
    <w:rsid w:val="0078182E"/>
    <w:rsid w:val="0078350F"/>
    <w:rsid w:val="00783D6E"/>
    <w:rsid w:val="0078581F"/>
    <w:rsid w:val="007865E1"/>
    <w:rsid w:val="00786D98"/>
    <w:rsid w:val="007912AD"/>
    <w:rsid w:val="00792CD3"/>
    <w:rsid w:val="00793112"/>
    <w:rsid w:val="00793C04"/>
    <w:rsid w:val="00794E74"/>
    <w:rsid w:val="00797262"/>
    <w:rsid w:val="007A04CE"/>
    <w:rsid w:val="007A3259"/>
    <w:rsid w:val="007A55A5"/>
    <w:rsid w:val="007B2138"/>
    <w:rsid w:val="007B2558"/>
    <w:rsid w:val="007B415A"/>
    <w:rsid w:val="007B7B2F"/>
    <w:rsid w:val="007C02A0"/>
    <w:rsid w:val="007C1A10"/>
    <w:rsid w:val="007C2D90"/>
    <w:rsid w:val="007C38D8"/>
    <w:rsid w:val="007C751A"/>
    <w:rsid w:val="007D0AC4"/>
    <w:rsid w:val="007E06D1"/>
    <w:rsid w:val="007E3FD1"/>
    <w:rsid w:val="007E5E2E"/>
    <w:rsid w:val="007E678B"/>
    <w:rsid w:val="007F222B"/>
    <w:rsid w:val="007F225F"/>
    <w:rsid w:val="007F55B6"/>
    <w:rsid w:val="007F6D16"/>
    <w:rsid w:val="00800D0C"/>
    <w:rsid w:val="00802DEC"/>
    <w:rsid w:val="00803A1C"/>
    <w:rsid w:val="00804147"/>
    <w:rsid w:val="00805CC8"/>
    <w:rsid w:val="0081528D"/>
    <w:rsid w:val="008158E0"/>
    <w:rsid w:val="00816062"/>
    <w:rsid w:val="00826FE8"/>
    <w:rsid w:val="00827A04"/>
    <w:rsid w:val="00830B46"/>
    <w:rsid w:val="00830EEA"/>
    <w:rsid w:val="008317A0"/>
    <w:rsid w:val="00831A0A"/>
    <w:rsid w:val="00832A95"/>
    <w:rsid w:val="00832CB8"/>
    <w:rsid w:val="0083387C"/>
    <w:rsid w:val="008353E0"/>
    <w:rsid w:val="0084163A"/>
    <w:rsid w:val="008475E3"/>
    <w:rsid w:val="008477AC"/>
    <w:rsid w:val="00852060"/>
    <w:rsid w:val="008579A9"/>
    <w:rsid w:val="0086166D"/>
    <w:rsid w:val="0086595F"/>
    <w:rsid w:val="0087764C"/>
    <w:rsid w:val="008820BA"/>
    <w:rsid w:val="008855C8"/>
    <w:rsid w:val="00891D82"/>
    <w:rsid w:val="00895704"/>
    <w:rsid w:val="008965F2"/>
    <w:rsid w:val="00897DB4"/>
    <w:rsid w:val="008A1B8A"/>
    <w:rsid w:val="008A23FA"/>
    <w:rsid w:val="008B035C"/>
    <w:rsid w:val="008B09B0"/>
    <w:rsid w:val="008B7882"/>
    <w:rsid w:val="008C0FD9"/>
    <w:rsid w:val="008C25A0"/>
    <w:rsid w:val="008C5717"/>
    <w:rsid w:val="008C749E"/>
    <w:rsid w:val="008D253B"/>
    <w:rsid w:val="008D58B9"/>
    <w:rsid w:val="008D77EA"/>
    <w:rsid w:val="008E0183"/>
    <w:rsid w:val="008E1893"/>
    <w:rsid w:val="008E2256"/>
    <w:rsid w:val="008E26CA"/>
    <w:rsid w:val="008E3B18"/>
    <w:rsid w:val="008E3D52"/>
    <w:rsid w:val="008E4AA0"/>
    <w:rsid w:val="008E7514"/>
    <w:rsid w:val="008E7773"/>
    <w:rsid w:val="008F0224"/>
    <w:rsid w:val="008F19E6"/>
    <w:rsid w:val="00903104"/>
    <w:rsid w:val="009052F2"/>
    <w:rsid w:val="00905499"/>
    <w:rsid w:val="009069B5"/>
    <w:rsid w:val="00907661"/>
    <w:rsid w:val="009079B2"/>
    <w:rsid w:val="009124E2"/>
    <w:rsid w:val="00912B6D"/>
    <w:rsid w:val="009133C1"/>
    <w:rsid w:val="0092057B"/>
    <w:rsid w:val="009219EB"/>
    <w:rsid w:val="0093020B"/>
    <w:rsid w:val="00933A45"/>
    <w:rsid w:val="00936706"/>
    <w:rsid w:val="00936CF3"/>
    <w:rsid w:val="009377F3"/>
    <w:rsid w:val="0094197C"/>
    <w:rsid w:val="00941F45"/>
    <w:rsid w:val="0094356D"/>
    <w:rsid w:val="00946049"/>
    <w:rsid w:val="00946425"/>
    <w:rsid w:val="0094745A"/>
    <w:rsid w:val="009513DB"/>
    <w:rsid w:val="0095390B"/>
    <w:rsid w:val="00954BC7"/>
    <w:rsid w:val="009550E7"/>
    <w:rsid w:val="00955262"/>
    <w:rsid w:val="00955C14"/>
    <w:rsid w:val="00957B19"/>
    <w:rsid w:val="009616A2"/>
    <w:rsid w:val="00963DC9"/>
    <w:rsid w:val="00967F68"/>
    <w:rsid w:val="0097065B"/>
    <w:rsid w:val="00970C54"/>
    <w:rsid w:val="00973052"/>
    <w:rsid w:val="00973411"/>
    <w:rsid w:val="00976398"/>
    <w:rsid w:val="00976F78"/>
    <w:rsid w:val="0097729C"/>
    <w:rsid w:val="009832C7"/>
    <w:rsid w:val="0098465E"/>
    <w:rsid w:val="00984D0A"/>
    <w:rsid w:val="009864C7"/>
    <w:rsid w:val="00986C64"/>
    <w:rsid w:val="009877FB"/>
    <w:rsid w:val="00990CE2"/>
    <w:rsid w:val="00991356"/>
    <w:rsid w:val="00992218"/>
    <w:rsid w:val="009923B9"/>
    <w:rsid w:val="00994C58"/>
    <w:rsid w:val="009A25C9"/>
    <w:rsid w:val="009A508F"/>
    <w:rsid w:val="009B1204"/>
    <w:rsid w:val="009B4848"/>
    <w:rsid w:val="009B4FBE"/>
    <w:rsid w:val="009B7135"/>
    <w:rsid w:val="009C290B"/>
    <w:rsid w:val="009C426B"/>
    <w:rsid w:val="009C5FA8"/>
    <w:rsid w:val="009D4A57"/>
    <w:rsid w:val="009D7360"/>
    <w:rsid w:val="009E1706"/>
    <w:rsid w:val="009E59F9"/>
    <w:rsid w:val="009E7591"/>
    <w:rsid w:val="009F062B"/>
    <w:rsid w:val="009F3AE3"/>
    <w:rsid w:val="009F5B62"/>
    <w:rsid w:val="009F737E"/>
    <w:rsid w:val="00A06596"/>
    <w:rsid w:val="00A073AA"/>
    <w:rsid w:val="00A07718"/>
    <w:rsid w:val="00A12EC6"/>
    <w:rsid w:val="00A134D1"/>
    <w:rsid w:val="00A150F0"/>
    <w:rsid w:val="00A179DA"/>
    <w:rsid w:val="00A22F75"/>
    <w:rsid w:val="00A254F6"/>
    <w:rsid w:val="00A31CD2"/>
    <w:rsid w:val="00A3275B"/>
    <w:rsid w:val="00A3288D"/>
    <w:rsid w:val="00A3656F"/>
    <w:rsid w:val="00A36A35"/>
    <w:rsid w:val="00A4115D"/>
    <w:rsid w:val="00A42448"/>
    <w:rsid w:val="00A4609E"/>
    <w:rsid w:val="00A502D4"/>
    <w:rsid w:val="00A52BF6"/>
    <w:rsid w:val="00A53BA9"/>
    <w:rsid w:val="00A55468"/>
    <w:rsid w:val="00A61AF0"/>
    <w:rsid w:val="00A63975"/>
    <w:rsid w:val="00A64099"/>
    <w:rsid w:val="00A64795"/>
    <w:rsid w:val="00A703C9"/>
    <w:rsid w:val="00A70846"/>
    <w:rsid w:val="00A71290"/>
    <w:rsid w:val="00A73B0E"/>
    <w:rsid w:val="00A744AD"/>
    <w:rsid w:val="00A7734D"/>
    <w:rsid w:val="00A8174C"/>
    <w:rsid w:val="00A84528"/>
    <w:rsid w:val="00A8600E"/>
    <w:rsid w:val="00A874D6"/>
    <w:rsid w:val="00A87F51"/>
    <w:rsid w:val="00A92C38"/>
    <w:rsid w:val="00A9476C"/>
    <w:rsid w:val="00A950D8"/>
    <w:rsid w:val="00A96E90"/>
    <w:rsid w:val="00AA3A77"/>
    <w:rsid w:val="00AA4822"/>
    <w:rsid w:val="00AA4877"/>
    <w:rsid w:val="00AA62C9"/>
    <w:rsid w:val="00AB38A3"/>
    <w:rsid w:val="00AB4972"/>
    <w:rsid w:val="00AD0A2A"/>
    <w:rsid w:val="00AD1398"/>
    <w:rsid w:val="00AD45ED"/>
    <w:rsid w:val="00AD5DBB"/>
    <w:rsid w:val="00AD719F"/>
    <w:rsid w:val="00AE20C4"/>
    <w:rsid w:val="00AE232A"/>
    <w:rsid w:val="00AE4FC1"/>
    <w:rsid w:val="00AE7DCC"/>
    <w:rsid w:val="00AF0BCC"/>
    <w:rsid w:val="00AF1A49"/>
    <w:rsid w:val="00AF2D1C"/>
    <w:rsid w:val="00AF4702"/>
    <w:rsid w:val="00AF59FC"/>
    <w:rsid w:val="00AF7B5F"/>
    <w:rsid w:val="00B00AEF"/>
    <w:rsid w:val="00B00EF5"/>
    <w:rsid w:val="00B01F70"/>
    <w:rsid w:val="00B05962"/>
    <w:rsid w:val="00B100A2"/>
    <w:rsid w:val="00B133DC"/>
    <w:rsid w:val="00B1430C"/>
    <w:rsid w:val="00B14F10"/>
    <w:rsid w:val="00B226BD"/>
    <w:rsid w:val="00B236DB"/>
    <w:rsid w:val="00B24084"/>
    <w:rsid w:val="00B27D1B"/>
    <w:rsid w:val="00B30F48"/>
    <w:rsid w:val="00B320A6"/>
    <w:rsid w:val="00B33DA1"/>
    <w:rsid w:val="00B349F8"/>
    <w:rsid w:val="00B370FF"/>
    <w:rsid w:val="00B41F39"/>
    <w:rsid w:val="00B4587D"/>
    <w:rsid w:val="00B55088"/>
    <w:rsid w:val="00B57552"/>
    <w:rsid w:val="00B61D33"/>
    <w:rsid w:val="00B67E0A"/>
    <w:rsid w:val="00B70274"/>
    <w:rsid w:val="00B70C0D"/>
    <w:rsid w:val="00B72987"/>
    <w:rsid w:val="00B761E9"/>
    <w:rsid w:val="00B8112B"/>
    <w:rsid w:val="00B8293C"/>
    <w:rsid w:val="00B8494B"/>
    <w:rsid w:val="00B85047"/>
    <w:rsid w:val="00B86FF4"/>
    <w:rsid w:val="00B8729D"/>
    <w:rsid w:val="00B9133C"/>
    <w:rsid w:val="00B96273"/>
    <w:rsid w:val="00B9654D"/>
    <w:rsid w:val="00BA0194"/>
    <w:rsid w:val="00BA32AC"/>
    <w:rsid w:val="00BA37EA"/>
    <w:rsid w:val="00BA5DEC"/>
    <w:rsid w:val="00BB1540"/>
    <w:rsid w:val="00BB2223"/>
    <w:rsid w:val="00BB3AAE"/>
    <w:rsid w:val="00BB3BD1"/>
    <w:rsid w:val="00BB4989"/>
    <w:rsid w:val="00BB6007"/>
    <w:rsid w:val="00BB6F90"/>
    <w:rsid w:val="00BC118E"/>
    <w:rsid w:val="00BC1BAE"/>
    <w:rsid w:val="00BC5382"/>
    <w:rsid w:val="00BD2B0F"/>
    <w:rsid w:val="00BD4108"/>
    <w:rsid w:val="00BD4219"/>
    <w:rsid w:val="00BD518F"/>
    <w:rsid w:val="00BD51F9"/>
    <w:rsid w:val="00BD5EFA"/>
    <w:rsid w:val="00BD7644"/>
    <w:rsid w:val="00BE0063"/>
    <w:rsid w:val="00BE1DA3"/>
    <w:rsid w:val="00BE24F5"/>
    <w:rsid w:val="00BE4D1B"/>
    <w:rsid w:val="00BE5FCB"/>
    <w:rsid w:val="00BE6E26"/>
    <w:rsid w:val="00BF4BD2"/>
    <w:rsid w:val="00C004C8"/>
    <w:rsid w:val="00C03DBE"/>
    <w:rsid w:val="00C0640A"/>
    <w:rsid w:val="00C16821"/>
    <w:rsid w:val="00C20AF1"/>
    <w:rsid w:val="00C22863"/>
    <w:rsid w:val="00C25C60"/>
    <w:rsid w:val="00C264C2"/>
    <w:rsid w:val="00C270C6"/>
    <w:rsid w:val="00C30BC3"/>
    <w:rsid w:val="00C31895"/>
    <w:rsid w:val="00C51C67"/>
    <w:rsid w:val="00C5408F"/>
    <w:rsid w:val="00C55722"/>
    <w:rsid w:val="00C574E3"/>
    <w:rsid w:val="00C57A56"/>
    <w:rsid w:val="00C60C83"/>
    <w:rsid w:val="00C60F5A"/>
    <w:rsid w:val="00C632CB"/>
    <w:rsid w:val="00C72396"/>
    <w:rsid w:val="00C77C52"/>
    <w:rsid w:val="00C825C1"/>
    <w:rsid w:val="00C8545F"/>
    <w:rsid w:val="00C90BE3"/>
    <w:rsid w:val="00C927BF"/>
    <w:rsid w:val="00C96F92"/>
    <w:rsid w:val="00C97A0C"/>
    <w:rsid w:val="00CA23EC"/>
    <w:rsid w:val="00CA2DE3"/>
    <w:rsid w:val="00CA7467"/>
    <w:rsid w:val="00CB01A1"/>
    <w:rsid w:val="00CB1AB2"/>
    <w:rsid w:val="00CB46C0"/>
    <w:rsid w:val="00CB7DD8"/>
    <w:rsid w:val="00CC3060"/>
    <w:rsid w:val="00CC3296"/>
    <w:rsid w:val="00CD0147"/>
    <w:rsid w:val="00CD15F4"/>
    <w:rsid w:val="00CD2975"/>
    <w:rsid w:val="00CD4726"/>
    <w:rsid w:val="00CD4DE3"/>
    <w:rsid w:val="00CD787F"/>
    <w:rsid w:val="00CE0E72"/>
    <w:rsid w:val="00CE1590"/>
    <w:rsid w:val="00CE2E81"/>
    <w:rsid w:val="00CE4B70"/>
    <w:rsid w:val="00CE599C"/>
    <w:rsid w:val="00CE6C1D"/>
    <w:rsid w:val="00CF09CD"/>
    <w:rsid w:val="00CF0CA8"/>
    <w:rsid w:val="00D00CFD"/>
    <w:rsid w:val="00D033F2"/>
    <w:rsid w:val="00D04966"/>
    <w:rsid w:val="00D05DFA"/>
    <w:rsid w:val="00D06363"/>
    <w:rsid w:val="00D07E20"/>
    <w:rsid w:val="00D1073F"/>
    <w:rsid w:val="00D10FD5"/>
    <w:rsid w:val="00D13CA9"/>
    <w:rsid w:val="00D14ED3"/>
    <w:rsid w:val="00D16155"/>
    <w:rsid w:val="00D2161C"/>
    <w:rsid w:val="00D2571E"/>
    <w:rsid w:val="00D33074"/>
    <w:rsid w:val="00D3354F"/>
    <w:rsid w:val="00D459D2"/>
    <w:rsid w:val="00D46985"/>
    <w:rsid w:val="00D470FC"/>
    <w:rsid w:val="00D515DB"/>
    <w:rsid w:val="00D518ED"/>
    <w:rsid w:val="00D54FE6"/>
    <w:rsid w:val="00D56775"/>
    <w:rsid w:val="00D623F9"/>
    <w:rsid w:val="00D6474E"/>
    <w:rsid w:val="00D64A2C"/>
    <w:rsid w:val="00D71CC2"/>
    <w:rsid w:val="00D72526"/>
    <w:rsid w:val="00D73690"/>
    <w:rsid w:val="00D738DA"/>
    <w:rsid w:val="00D74E7C"/>
    <w:rsid w:val="00D75C6B"/>
    <w:rsid w:val="00D76DCD"/>
    <w:rsid w:val="00D76E6B"/>
    <w:rsid w:val="00D76F89"/>
    <w:rsid w:val="00D80062"/>
    <w:rsid w:val="00D802D5"/>
    <w:rsid w:val="00D802E0"/>
    <w:rsid w:val="00D80A39"/>
    <w:rsid w:val="00D84D3E"/>
    <w:rsid w:val="00D85FCB"/>
    <w:rsid w:val="00D87A4F"/>
    <w:rsid w:val="00D93D0C"/>
    <w:rsid w:val="00D975DD"/>
    <w:rsid w:val="00DA2561"/>
    <w:rsid w:val="00DA4DB7"/>
    <w:rsid w:val="00DB091F"/>
    <w:rsid w:val="00DB199C"/>
    <w:rsid w:val="00DB1BC9"/>
    <w:rsid w:val="00DB28FC"/>
    <w:rsid w:val="00DB44CB"/>
    <w:rsid w:val="00DB4A42"/>
    <w:rsid w:val="00DB4DC1"/>
    <w:rsid w:val="00DB55D3"/>
    <w:rsid w:val="00DB7373"/>
    <w:rsid w:val="00DC0117"/>
    <w:rsid w:val="00DC17F2"/>
    <w:rsid w:val="00DC30FB"/>
    <w:rsid w:val="00DC45A4"/>
    <w:rsid w:val="00DC6896"/>
    <w:rsid w:val="00DC703F"/>
    <w:rsid w:val="00DC72A7"/>
    <w:rsid w:val="00DD3B70"/>
    <w:rsid w:val="00DD4A08"/>
    <w:rsid w:val="00DD7333"/>
    <w:rsid w:val="00DE2147"/>
    <w:rsid w:val="00DE2933"/>
    <w:rsid w:val="00DE2DD6"/>
    <w:rsid w:val="00DE2FCE"/>
    <w:rsid w:val="00DE3CF2"/>
    <w:rsid w:val="00DE5EAF"/>
    <w:rsid w:val="00DE7DAC"/>
    <w:rsid w:val="00DF1BFE"/>
    <w:rsid w:val="00DF2FCD"/>
    <w:rsid w:val="00DF37CA"/>
    <w:rsid w:val="00DF629E"/>
    <w:rsid w:val="00DF65FB"/>
    <w:rsid w:val="00DF72C2"/>
    <w:rsid w:val="00DF72EA"/>
    <w:rsid w:val="00E0305E"/>
    <w:rsid w:val="00E036D4"/>
    <w:rsid w:val="00E04E89"/>
    <w:rsid w:val="00E1021A"/>
    <w:rsid w:val="00E139DB"/>
    <w:rsid w:val="00E149E4"/>
    <w:rsid w:val="00E17965"/>
    <w:rsid w:val="00E22106"/>
    <w:rsid w:val="00E22D39"/>
    <w:rsid w:val="00E279A8"/>
    <w:rsid w:val="00E3105F"/>
    <w:rsid w:val="00E33C1A"/>
    <w:rsid w:val="00E33D13"/>
    <w:rsid w:val="00E3494D"/>
    <w:rsid w:val="00E357BD"/>
    <w:rsid w:val="00E36449"/>
    <w:rsid w:val="00E37DE9"/>
    <w:rsid w:val="00E40E15"/>
    <w:rsid w:val="00E449E7"/>
    <w:rsid w:val="00E47C3A"/>
    <w:rsid w:val="00E53ACC"/>
    <w:rsid w:val="00E55B65"/>
    <w:rsid w:val="00E63D27"/>
    <w:rsid w:val="00E64B6D"/>
    <w:rsid w:val="00E65492"/>
    <w:rsid w:val="00E655D7"/>
    <w:rsid w:val="00E65A8E"/>
    <w:rsid w:val="00E664B6"/>
    <w:rsid w:val="00E6668B"/>
    <w:rsid w:val="00E66BCA"/>
    <w:rsid w:val="00E6769F"/>
    <w:rsid w:val="00E723CD"/>
    <w:rsid w:val="00E724C4"/>
    <w:rsid w:val="00E7404A"/>
    <w:rsid w:val="00E76BBD"/>
    <w:rsid w:val="00E83EA6"/>
    <w:rsid w:val="00E83EAE"/>
    <w:rsid w:val="00E876F0"/>
    <w:rsid w:val="00E877F7"/>
    <w:rsid w:val="00E908D9"/>
    <w:rsid w:val="00E96849"/>
    <w:rsid w:val="00EA1EF3"/>
    <w:rsid w:val="00EA1F6A"/>
    <w:rsid w:val="00EA4863"/>
    <w:rsid w:val="00EC0745"/>
    <w:rsid w:val="00EC3020"/>
    <w:rsid w:val="00EC5923"/>
    <w:rsid w:val="00EC5B08"/>
    <w:rsid w:val="00ED4086"/>
    <w:rsid w:val="00ED4D28"/>
    <w:rsid w:val="00ED7AD8"/>
    <w:rsid w:val="00EE0BA5"/>
    <w:rsid w:val="00EE16C2"/>
    <w:rsid w:val="00EE2CF4"/>
    <w:rsid w:val="00EE6F74"/>
    <w:rsid w:val="00EF5D5E"/>
    <w:rsid w:val="00EF6C44"/>
    <w:rsid w:val="00EF755A"/>
    <w:rsid w:val="00F00EFF"/>
    <w:rsid w:val="00F0281B"/>
    <w:rsid w:val="00F06FEC"/>
    <w:rsid w:val="00F0790E"/>
    <w:rsid w:val="00F12204"/>
    <w:rsid w:val="00F12288"/>
    <w:rsid w:val="00F1285D"/>
    <w:rsid w:val="00F12E8D"/>
    <w:rsid w:val="00F13E52"/>
    <w:rsid w:val="00F1446F"/>
    <w:rsid w:val="00F15460"/>
    <w:rsid w:val="00F16C04"/>
    <w:rsid w:val="00F240B1"/>
    <w:rsid w:val="00F27916"/>
    <w:rsid w:val="00F30098"/>
    <w:rsid w:val="00F31FE5"/>
    <w:rsid w:val="00F324C8"/>
    <w:rsid w:val="00F41D8B"/>
    <w:rsid w:val="00F43A25"/>
    <w:rsid w:val="00F448F2"/>
    <w:rsid w:val="00F4554D"/>
    <w:rsid w:val="00F46AA4"/>
    <w:rsid w:val="00F51F6A"/>
    <w:rsid w:val="00F529C4"/>
    <w:rsid w:val="00F54FDF"/>
    <w:rsid w:val="00F57FF2"/>
    <w:rsid w:val="00F6294C"/>
    <w:rsid w:val="00F67215"/>
    <w:rsid w:val="00F70E31"/>
    <w:rsid w:val="00F75686"/>
    <w:rsid w:val="00F76A16"/>
    <w:rsid w:val="00F82707"/>
    <w:rsid w:val="00F85043"/>
    <w:rsid w:val="00F8562D"/>
    <w:rsid w:val="00F85F1A"/>
    <w:rsid w:val="00F91B3D"/>
    <w:rsid w:val="00F93E59"/>
    <w:rsid w:val="00FA0BD8"/>
    <w:rsid w:val="00FA1A02"/>
    <w:rsid w:val="00FA306D"/>
    <w:rsid w:val="00FA4738"/>
    <w:rsid w:val="00FB37EF"/>
    <w:rsid w:val="00FB54F5"/>
    <w:rsid w:val="00FB6F58"/>
    <w:rsid w:val="00FC1377"/>
    <w:rsid w:val="00FC3322"/>
    <w:rsid w:val="00FC5259"/>
    <w:rsid w:val="00FC639B"/>
    <w:rsid w:val="00FC77DC"/>
    <w:rsid w:val="00FD2166"/>
    <w:rsid w:val="00FD381A"/>
    <w:rsid w:val="00FE01F7"/>
    <w:rsid w:val="00FE2FDA"/>
    <w:rsid w:val="00FE76E1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7D77A"/>
  <w15:docId w15:val="{8CB57841-114E-4910-B20E-4B9B1663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10F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eljko\Documents\01%20Moji%20dokumenti\01NEDELJKO\UNIVERZITET\2016\Fitofarmacija\Fitofarmacija%202016%20tab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77E3-B0A8-490D-BD3A-EBFF720F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Fitofarmacija 2016 tabele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Nedeljko</dc:creator>
  <cp:lastModifiedBy>PC</cp:lastModifiedBy>
  <cp:revision>3</cp:revision>
  <cp:lastPrinted>2021-07-09T07:41:00Z</cp:lastPrinted>
  <dcterms:created xsi:type="dcterms:W3CDTF">2022-05-31T10:13:00Z</dcterms:created>
  <dcterms:modified xsi:type="dcterms:W3CDTF">2022-06-01T08:12:00Z</dcterms:modified>
</cp:coreProperties>
</file>